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BBEF" w14:textId="4B6CB9D9" w:rsidR="00CA7E2F" w:rsidRPr="00D80E4F" w:rsidRDefault="00CA7E2F"/>
    <w:tbl>
      <w:tblPr>
        <w:tblStyle w:val="Tabelpictogram"/>
        <w:tblW w:w="8545" w:type="dxa"/>
        <w:tblLook w:val="04A0" w:firstRow="1" w:lastRow="0" w:firstColumn="1" w:lastColumn="0" w:noHBand="0" w:noVBand="1"/>
      </w:tblPr>
      <w:tblGrid>
        <w:gridCol w:w="4987"/>
        <w:gridCol w:w="542"/>
        <w:gridCol w:w="3016"/>
      </w:tblGrid>
      <w:tr w:rsidR="0070099B" w:rsidRPr="00D80E4F" w14:paraId="42137B44" w14:textId="77777777" w:rsidTr="0079089E">
        <w:trPr>
          <w:trHeight w:hRule="exact" w:val="150"/>
        </w:trPr>
        <w:tc>
          <w:tcPr>
            <w:tcW w:w="4987" w:type="dxa"/>
            <w:vMerge w:val="restart"/>
          </w:tcPr>
          <w:p w14:paraId="02D4991C" w14:textId="77777777" w:rsidR="007D6563" w:rsidRDefault="007D6563" w:rsidP="0045683C">
            <w:pPr>
              <w:pStyle w:val="Paragraaf-ongenummerd"/>
            </w:pPr>
          </w:p>
          <w:p w14:paraId="5A88715A" w14:textId="6655C0DC" w:rsidR="0070099B" w:rsidRPr="00D80E4F" w:rsidRDefault="00137C9C" w:rsidP="0045683C">
            <w:pPr>
              <w:pStyle w:val="Paragraaf-ongenummerd"/>
            </w:pPr>
            <w:r w:rsidRPr="007D6563">
              <w:rPr>
                <w:color w:val="2E74B5" w:themeColor="accent1" w:themeShade="BF"/>
              </w:rPr>
              <w:t>Notulen</w:t>
            </w:r>
            <w:r w:rsidR="00D80E4F" w:rsidRPr="007D6563">
              <w:rPr>
                <w:color w:val="2E74B5" w:themeColor="accent1" w:themeShade="BF"/>
              </w:rPr>
              <w:t xml:space="preserve"> </w:t>
            </w:r>
          </w:p>
        </w:tc>
        <w:tc>
          <w:tcPr>
            <w:tcW w:w="542" w:type="dxa"/>
            <w:vMerge w:val="restart"/>
          </w:tcPr>
          <w:p w14:paraId="3F717D03" w14:textId="77777777" w:rsidR="0070099B" w:rsidRPr="0079089E" w:rsidRDefault="0070099B" w:rsidP="005D6BDA"/>
        </w:tc>
        <w:tc>
          <w:tcPr>
            <w:tcW w:w="3016" w:type="dxa"/>
          </w:tcPr>
          <w:p w14:paraId="7FD5A478" w14:textId="77777777" w:rsidR="0070099B" w:rsidRPr="0079089E" w:rsidRDefault="0070099B" w:rsidP="0070099B">
            <w:pPr>
              <w:pStyle w:val="Colofon"/>
              <w:rPr>
                <w:sz w:val="22"/>
                <w:szCs w:val="22"/>
              </w:rPr>
            </w:pPr>
          </w:p>
        </w:tc>
      </w:tr>
      <w:tr w:rsidR="0070099B" w:rsidRPr="007D6563" w14:paraId="377950BF" w14:textId="77777777" w:rsidTr="0079089E">
        <w:trPr>
          <w:trHeight w:val="448"/>
        </w:trPr>
        <w:tc>
          <w:tcPr>
            <w:tcW w:w="4987" w:type="dxa"/>
            <w:vMerge/>
          </w:tcPr>
          <w:p w14:paraId="006CBA4C" w14:textId="77777777" w:rsidR="0070099B" w:rsidRPr="00D80E4F" w:rsidRDefault="0070099B" w:rsidP="005D6BDA">
            <w:pPr>
              <w:pStyle w:val="Paragraaf-ongenummerd"/>
            </w:pPr>
          </w:p>
        </w:tc>
        <w:tc>
          <w:tcPr>
            <w:tcW w:w="542" w:type="dxa"/>
            <w:vMerge/>
          </w:tcPr>
          <w:p w14:paraId="663399DF" w14:textId="77777777" w:rsidR="0070099B" w:rsidRPr="0079089E" w:rsidRDefault="0070099B" w:rsidP="005D6BDA"/>
        </w:tc>
        <w:tc>
          <w:tcPr>
            <w:tcW w:w="3016" w:type="dxa"/>
            <w:vMerge w:val="restart"/>
          </w:tcPr>
          <w:p w14:paraId="44C97F44" w14:textId="77777777" w:rsidR="007D6563" w:rsidRPr="007D6563" w:rsidRDefault="007D6563" w:rsidP="004C367D">
            <w:pPr>
              <w:pStyle w:val="Colofon"/>
              <w:rPr>
                <w:b/>
                <w:sz w:val="20"/>
                <w:szCs w:val="20"/>
              </w:rPr>
            </w:pPr>
          </w:p>
          <w:p w14:paraId="4CF22116" w14:textId="31026AD7" w:rsidR="004C367D" w:rsidRPr="007D6563" w:rsidRDefault="004C367D" w:rsidP="004C367D">
            <w:pPr>
              <w:pStyle w:val="Colofon"/>
              <w:rPr>
                <w:b/>
                <w:sz w:val="20"/>
                <w:szCs w:val="20"/>
              </w:rPr>
            </w:pPr>
            <w:r w:rsidRPr="007D6563">
              <w:rPr>
                <w:b/>
                <w:sz w:val="20"/>
                <w:szCs w:val="20"/>
              </w:rPr>
              <w:t>Aanwezig</w:t>
            </w:r>
            <w:r w:rsidRPr="007D6563">
              <w:rPr>
                <w:sz w:val="20"/>
                <w:szCs w:val="20"/>
              </w:rPr>
              <w:t xml:space="preserve"> </w:t>
            </w:r>
          </w:p>
          <w:p w14:paraId="6730B3F4" w14:textId="2070BF94" w:rsidR="00F63DA5" w:rsidRPr="007D6563" w:rsidRDefault="00F63DA5" w:rsidP="004C367D">
            <w:pPr>
              <w:pStyle w:val="Colofon"/>
              <w:rPr>
                <w:sz w:val="20"/>
                <w:szCs w:val="20"/>
              </w:rPr>
            </w:pPr>
            <w:r w:rsidRPr="007D6563">
              <w:rPr>
                <w:sz w:val="20"/>
                <w:szCs w:val="20"/>
              </w:rPr>
              <w:t xml:space="preserve">Erin </w:t>
            </w:r>
            <w:r w:rsidR="005E324C">
              <w:rPr>
                <w:sz w:val="20"/>
                <w:szCs w:val="20"/>
              </w:rPr>
              <w:t xml:space="preserve">van Duren </w:t>
            </w:r>
            <w:r w:rsidRPr="007D6563">
              <w:rPr>
                <w:sz w:val="20"/>
                <w:szCs w:val="20"/>
              </w:rPr>
              <w:t>(PG)</w:t>
            </w:r>
          </w:p>
          <w:p w14:paraId="0F1A9474" w14:textId="57FF258A" w:rsidR="00F63DA5" w:rsidRPr="007D6563" w:rsidRDefault="00F63DA5" w:rsidP="004C367D">
            <w:pPr>
              <w:pStyle w:val="Colofon"/>
              <w:rPr>
                <w:sz w:val="20"/>
                <w:szCs w:val="20"/>
              </w:rPr>
            </w:pPr>
            <w:r w:rsidRPr="007D6563">
              <w:rPr>
                <w:sz w:val="20"/>
                <w:szCs w:val="20"/>
              </w:rPr>
              <w:t xml:space="preserve">Margret </w:t>
            </w:r>
            <w:r w:rsidR="005E324C">
              <w:rPr>
                <w:sz w:val="20"/>
                <w:szCs w:val="20"/>
              </w:rPr>
              <w:t xml:space="preserve">van de Berg </w:t>
            </w:r>
            <w:r w:rsidRPr="007D6563">
              <w:rPr>
                <w:sz w:val="20"/>
                <w:szCs w:val="20"/>
              </w:rPr>
              <w:t>(PG)</w:t>
            </w:r>
          </w:p>
          <w:p w14:paraId="6B85A11A" w14:textId="6F5E2E04" w:rsidR="004C367D" w:rsidRDefault="004C367D" w:rsidP="004C367D">
            <w:pPr>
              <w:pStyle w:val="Colofon"/>
              <w:rPr>
                <w:sz w:val="20"/>
                <w:szCs w:val="20"/>
              </w:rPr>
            </w:pPr>
            <w:r w:rsidRPr="007D6563">
              <w:rPr>
                <w:sz w:val="20"/>
                <w:szCs w:val="20"/>
              </w:rPr>
              <w:t>Marieke</w:t>
            </w:r>
            <w:r w:rsidR="005E324C">
              <w:rPr>
                <w:sz w:val="20"/>
                <w:szCs w:val="20"/>
              </w:rPr>
              <w:t xml:space="preserve"> Brouwer </w:t>
            </w:r>
            <w:r w:rsidRPr="007D6563">
              <w:rPr>
                <w:sz w:val="20"/>
                <w:szCs w:val="20"/>
              </w:rPr>
              <w:t>(OG)</w:t>
            </w:r>
          </w:p>
          <w:p w14:paraId="49C9BC67" w14:textId="77777777" w:rsidR="00D0732F" w:rsidRPr="007D6563" w:rsidRDefault="00D0732F" w:rsidP="00D0732F">
            <w:pPr>
              <w:pStyle w:val="Colofon"/>
              <w:rPr>
                <w:sz w:val="20"/>
                <w:szCs w:val="20"/>
              </w:rPr>
            </w:pPr>
            <w:r w:rsidRPr="007D6563">
              <w:rPr>
                <w:sz w:val="20"/>
                <w:szCs w:val="20"/>
              </w:rPr>
              <w:t xml:space="preserve">Laurens </w:t>
            </w:r>
            <w:r>
              <w:rPr>
                <w:sz w:val="20"/>
                <w:szCs w:val="20"/>
              </w:rPr>
              <w:t xml:space="preserve">Barning </w:t>
            </w:r>
            <w:r w:rsidRPr="007D6563">
              <w:rPr>
                <w:sz w:val="20"/>
                <w:szCs w:val="20"/>
              </w:rPr>
              <w:t xml:space="preserve">(OG)                       </w:t>
            </w:r>
          </w:p>
          <w:p w14:paraId="70EB76AD" w14:textId="77777777" w:rsidR="001157AE" w:rsidRPr="007D6563" w:rsidRDefault="001157AE" w:rsidP="004C367D">
            <w:pPr>
              <w:pStyle w:val="Colofon"/>
              <w:rPr>
                <w:b/>
                <w:sz w:val="20"/>
                <w:szCs w:val="20"/>
              </w:rPr>
            </w:pPr>
          </w:p>
          <w:p w14:paraId="00825145" w14:textId="408CB43E" w:rsidR="004C367D" w:rsidRPr="007D6563" w:rsidRDefault="004C367D" w:rsidP="004C367D">
            <w:pPr>
              <w:pStyle w:val="Colofon"/>
              <w:rPr>
                <w:b/>
                <w:sz w:val="20"/>
                <w:szCs w:val="20"/>
              </w:rPr>
            </w:pPr>
            <w:r w:rsidRPr="007D6563">
              <w:rPr>
                <w:b/>
                <w:sz w:val="20"/>
                <w:szCs w:val="20"/>
              </w:rPr>
              <w:t>Gasten</w:t>
            </w:r>
          </w:p>
          <w:p w14:paraId="67157872" w14:textId="08A8BC25" w:rsidR="004C367D" w:rsidRPr="007D6563" w:rsidRDefault="004C367D" w:rsidP="004C367D">
            <w:pPr>
              <w:pStyle w:val="Colofon"/>
              <w:rPr>
                <w:sz w:val="20"/>
                <w:szCs w:val="20"/>
              </w:rPr>
            </w:pPr>
            <w:r w:rsidRPr="007D6563">
              <w:rPr>
                <w:sz w:val="20"/>
                <w:szCs w:val="20"/>
              </w:rPr>
              <w:t xml:space="preserve">Louise </w:t>
            </w:r>
            <w:r w:rsidR="005E324C">
              <w:rPr>
                <w:sz w:val="20"/>
                <w:szCs w:val="20"/>
              </w:rPr>
              <w:t xml:space="preserve">Witvliet </w:t>
            </w:r>
            <w:r w:rsidR="00FE0467" w:rsidRPr="007D6563">
              <w:rPr>
                <w:sz w:val="20"/>
                <w:szCs w:val="20"/>
              </w:rPr>
              <w:t>(directie)</w:t>
            </w:r>
          </w:p>
          <w:p w14:paraId="3B7A0101" w14:textId="4E5BB343" w:rsidR="004C367D" w:rsidRPr="007D6563" w:rsidRDefault="004C367D" w:rsidP="004C367D">
            <w:pPr>
              <w:pStyle w:val="Colofon"/>
              <w:rPr>
                <w:sz w:val="20"/>
                <w:szCs w:val="20"/>
              </w:rPr>
            </w:pPr>
            <w:r w:rsidRPr="007D6563">
              <w:rPr>
                <w:sz w:val="20"/>
                <w:szCs w:val="20"/>
              </w:rPr>
              <w:t xml:space="preserve"> </w:t>
            </w:r>
          </w:p>
          <w:p w14:paraId="32877AC6" w14:textId="77777777" w:rsidR="007D6563" w:rsidRDefault="004C367D" w:rsidP="0C67D6DB">
            <w:pPr>
              <w:pStyle w:val="Colofon"/>
              <w:rPr>
                <w:b/>
                <w:bCs/>
                <w:sz w:val="20"/>
                <w:szCs w:val="20"/>
              </w:rPr>
            </w:pPr>
            <w:r w:rsidRPr="007D6563">
              <w:rPr>
                <w:b/>
                <w:bCs/>
                <w:sz w:val="20"/>
                <w:szCs w:val="20"/>
              </w:rPr>
              <w:t>Afwezig</w:t>
            </w:r>
          </w:p>
          <w:p w14:paraId="3A0AD443" w14:textId="77777777" w:rsidR="004C367D" w:rsidRPr="007D6563" w:rsidRDefault="004C367D" w:rsidP="004C367D">
            <w:pPr>
              <w:pStyle w:val="Colofon"/>
              <w:rPr>
                <w:sz w:val="20"/>
                <w:szCs w:val="20"/>
              </w:rPr>
            </w:pPr>
          </w:p>
          <w:p w14:paraId="4C7DD479" w14:textId="1B8D7C3D" w:rsidR="004C367D" w:rsidRPr="007D6563" w:rsidRDefault="004C367D" w:rsidP="004C367D">
            <w:pPr>
              <w:pStyle w:val="Colofon"/>
              <w:tabs>
                <w:tab w:val="left" w:pos="1373"/>
              </w:tabs>
              <w:rPr>
                <w:sz w:val="20"/>
                <w:szCs w:val="20"/>
              </w:rPr>
            </w:pPr>
            <w:r w:rsidRPr="007D6563">
              <w:rPr>
                <w:b/>
                <w:bCs/>
                <w:sz w:val="20"/>
                <w:szCs w:val="20"/>
              </w:rPr>
              <w:t>Notulist</w:t>
            </w:r>
            <w:r w:rsidR="10575987" w:rsidRPr="007D6563">
              <w:rPr>
                <w:b/>
                <w:bCs/>
                <w:sz w:val="20"/>
                <w:szCs w:val="20"/>
              </w:rPr>
              <w:t xml:space="preserve">       </w:t>
            </w:r>
            <w:r w:rsidRPr="007D6563">
              <w:rPr>
                <w:b/>
                <w:sz w:val="20"/>
                <w:szCs w:val="20"/>
              </w:rPr>
              <w:tab/>
            </w:r>
            <w:r w:rsidR="0079089E" w:rsidRPr="007D6563">
              <w:rPr>
                <w:b/>
                <w:sz w:val="20"/>
                <w:szCs w:val="20"/>
              </w:rPr>
              <w:t xml:space="preserve">      </w:t>
            </w:r>
            <w:r w:rsidR="007D6563">
              <w:rPr>
                <w:b/>
                <w:sz w:val="20"/>
                <w:szCs w:val="20"/>
              </w:rPr>
              <w:t xml:space="preserve">   </w:t>
            </w:r>
            <w:r w:rsidR="0079089E" w:rsidRPr="007D6563">
              <w:rPr>
                <w:b/>
                <w:sz w:val="20"/>
                <w:szCs w:val="20"/>
              </w:rPr>
              <w:t xml:space="preserve"> </w:t>
            </w:r>
            <w:r w:rsidR="007D6563" w:rsidRPr="007D6563">
              <w:rPr>
                <w:bCs/>
                <w:sz w:val="20"/>
                <w:szCs w:val="20"/>
              </w:rPr>
              <w:t>Erin</w:t>
            </w:r>
          </w:p>
          <w:p w14:paraId="367C9E33" w14:textId="74774369" w:rsidR="006E250E" w:rsidRPr="007D6563" w:rsidRDefault="004C367D" w:rsidP="004C367D">
            <w:pPr>
              <w:pStyle w:val="Colofon"/>
              <w:tabs>
                <w:tab w:val="left" w:pos="1373"/>
              </w:tabs>
              <w:rPr>
                <w:b/>
                <w:sz w:val="20"/>
                <w:szCs w:val="20"/>
              </w:rPr>
            </w:pPr>
            <w:r w:rsidRPr="007D6563">
              <w:rPr>
                <w:b/>
                <w:sz w:val="20"/>
                <w:szCs w:val="20"/>
              </w:rPr>
              <w:t xml:space="preserve">Voorzitter                  </w:t>
            </w:r>
            <w:r w:rsidR="007D6563">
              <w:rPr>
                <w:b/>
                <w:sz w:val="20"/>
                <w:szCs w:val="20"/>
              </w:rPr>
              <w:t xml:space="preserve">    </w:t>
            </w:r>
            <w:r w:rsidR="007D6563" w:rsidRPr="007D6563">
              <w:rPr>
                <w:bCs/>
                <w:sz w:val="20"/>
                <w:szCs w:val="20"/>
              </w:rPr>
              <w:t>Marieke</w:t>
            </w:r>
          </w:p>
          <w:p w14:paraId="2F1505BF" w14:textId="6E3FAA0C" w:rsidR="004C367D" w:rsidRPr="007D6563" w:rsidRDefault="004C367D" w:rsidP="004C367D">
            <w:pPr>
              <w:pStyle w:val="Colofon"/>
              <w:tabs>
                <w:tab w:val="left" w:pos="1373"/>
              </w:tabs>
              <w:rPr>
                <w:sz w:val="20"/>
                <w:szCs w:val="20"/>
              </w:rPr>
            </w:pPr>
            <w:r w:rsidRPr="007D6563">
              <w:rPr>
                <w:b/>
                <w:sz w:val="20"/>
                <w:szCs w:val="20"/>
              </w:rPr>
              <w:t>Datum vergadering</w:t>
            </w:r>
            <w:r w:rsidRPr="007D6563">
              <w:rPr>
                <w:b/>
                <w:sz w:val="20"/>
                <w:szCs w:val="20"/>
              </w:rPr>
              <w:tab/>
            </w:r>
            <w:r w:rsidR="007D6563">
              <w:rPr>
                <w:b/>
                <w:sz w:val="20"/>
                <w:szCs w:val="20"/>
              </w:rPr>
              <w:t xml:space="preserve">  </w:t>
            </w:r>
            <w:r w:rsidR="00F5143D">
              <w:rPr>
                <w:b/>
                <w:sz w:val="20"/>
                <w:szCs w:val="20"/>
              </w:rPr>
              <w:t xml:space="preserve"> </w:t>
            </w:r>
            <w:r w:rsidR="00D0732F" w:rsidRPr="00E9279F">
              <w:rPr>
                <w:bCs/>
                <w:sz w:val="20"/>
                <w:szCs w:val="20"/>
              </w:rPr>
              <w:t>07</w:t>
            </w:r>
            <w:r w:rsidR="00491A7C" w:rsidRPr="007D6563">
              <w:rPr>
                <w:sz w:val="20"/>
                <w:szCs w:val="20"/>
              </w:rPr>
              <w:t>-0</w:t>
            </w:r>
            <w:r w:rsidR="00D0732F">
              <w:rPr>
                <w:sz w:val="20"/>
                <w:szCs w:val="20"/>
              </w:rPr>
              <w:t>7</w:t>
            </w:r>
            <w:r w:rsidR="00491A7C" w:rsidRPr="007D6563">
              <w:rPr>
                <w:sz w:val="20"/>
                <w:szCs w:val="20"/>
              </w:rPr>
              <w:t>-2020</w:t>
            </w:r>
            <w:r w:rsidRPr="007D6563">
              <w:rPr>
                <w:sz w:val="20"/>
                <w:szCs w:val="20"/>
              </w:rPr>
              <w:t xml:space="preserve"> </w:t>
            </w:r>
          </w:p>
          <w:p w14:paraId="75E0430D" w14:textId="651689C8" w:rsidR="00AF324B" w:rsidRPr="007D6563" w:rsidRDefault="004C367D" w:rsidP="004C367D">
            <w:pPr>
              <w:pStyle w:val="Colofon"/>
              <w:tabs>
                <w:tab w:val="left" w:pos="1373"/>
              </w:tabs>
              <w:rPr>
                <w:b/>
                <w:sz w:val="20"/>
                <w:szCs w:val="20"/>
              </w:rPr>
            </w:pPr>
            <w:r w:rsidRPr="007D6563">
              <w:rPr>
                <w:b/>
                <w:sz w:val="20"/>
                <w:szCs w:val="20"/>
              </w:rPr>
              <w:t>Locatie</w:t>
            </w:r>
            <w:r w:rsidRPr="007D6563">
              <w:rPr>
                <w:b/>
                <w:sz w:val="20"/>
                <w:szCs w:val="20"/>
              </w:rPr>
              <w:tab/>
            </w:r>
            <w:r w:rsidR="0079089E" w:rsidRPr="007D6563">
              <w:rPr>
                <w:b/>
                <w:sz w:val="20"/>
                <w:szCs w:val="20"/>
              </w:rPr>
              <w:t xml:space="preserve">        </w:t>
            </w:r>
            <w:r w:rsidR="007D6563">
              <w:rPr>
                <w:b/>
                <w:sz w:val="20"/>
                <w:szCs w:val="20"/>
              </w:rPr>
              <w:t xml:space="preserve">  </w:t>
            </w:r>
            <w:r w:rsidRPr="007D6563">
              <w:rPr>
                <w:sz w:val="20"/>
                <w:szCs w:val="20"/>
              </w:rPr>
              <w:t xml:space="preserve">De </w:t>
            </w:r>
            <w:r w:rsidR="00491A7C" w:rsidRPr="007D6563">
              <w:rPr>
                <w:sz w:val="20"/>
                <w:szCs w:val="20"/>
              </w:rPr>
              <w:t>Leilinde</w:t>
            </w:r>
          </w:p>
        </w:tc>
      </w:tr>
      <w:tr w:rsidR="005D6BDA" w:rsidRPr="007D6563" w14:paraId="26500E27" w14:textId="77777777" w:rsidTr="0079089E">
        <w:trPr>
          <w:trHeight w:hRule="exact" w:val="1897"/>
        </w:trPr>
        <w:tc>
          <w:tcPr>
            <w:tcW w:w="4987" w:type="dxa"/>
          </w:tcPr>
          <w:p w14:paraId="40512B76" w14:textId="3E6EF45A" w:rsidR="005D6BDA" w:rsidRPr="00D80E4F" w:rsidRDefault="005D6BDA" w:rsidP="0C67D6DB">
            <w:pPr>
              <w:pStyle w:val="Verslagtitel"/>
            </w:pPr>
          </w:p>
        </w:tc>
        <w:tc>
          <w:tcPr>
            <w:tcW w:w="542" w:type="dxa"/>
          </w:tcPr>
          <w:p w14:paraId="04FD3340" w14:textId="77777777" w:rsidR="005D6BDA" w:rsidRPr="00D80E4F" w:rsidRDefault="005D6BDA" w:rsidP="005D6BDA"/>
        </w:tc>
        <w:tc>
          <w:tcPr>
            <w:tcW w:w="3016" w:type="dxa"/>
            <w:vMerge/>
          </w:tcPr>
          <w:p w14:paraId="00A3C884" w14:textId="77777777" w:rsidR="005D6BDA" w:rsidRPr="007D6563" w:rsidRDefault="005D6BDA" w:rsidP="005D6BDA">
            <w:pPr>
              <w:rPr>
                <w:sz w:val="20"/>
                <w:szCs w:val="20"/>
              </w:rPr>
            </w:pPr>
          </w:p>
        </w:tc>
      </w:tr>
      <w:tr w:rsidR="005D6BDA" w:rsidRPr="007D6563" w14:paraId="5F8D7EDC" w14:textId="77777777" w:rsidTr="0079089E">
        <w:trPr>
          <w:trHeight w:val="618"/>
        </w:trPr>
        <w:tc>
          <w:tcPr>
            <w:tcW w:w="4987" w:type="dxa"/>
          </w:tcPr>
          <w:p w14:paraId="683BA95C" w14:textId="1CF967E2" w:rsidR="00586D3B" w:rsidRPr="00586D3B" w:rsidRDefault="00586D3B" w:rsidP="004C367D">
            <w:pPr>
              <w:pStyle w:val="Colofon"/>
            </w:pPr>
          </w:p>
        </w:tc>
        <w:tc>
          <w:tcPr>
            <w:tcW w:w="542" w:type="dxa"/>
          </w:tcPr>
          <w:p w14:paraId="53DD26CB" w14:textId="77777777" w:rsidR="005D6BDA" w:rsidRPr="00D80E4F" w:rsidRDefault="005D6BDA" w:rsidP="005D6BDA"/>
        </w:tc>
        <w:tc>
          <w:tcPr>
            <w:tcW w:w="3016" w:type="dxa"/>
            <w:vMerge/>
          </w:tcPr>
          <w:p w14:paraId="66261F59" w14:textId="77777777" w:rsidR="005D6BDA" w:rsidRPr="007D6563" w:rsidRDefault="005D6BDA" w:rsidP="005D6BDA">
            <w:pPr>
              <w:rPr>
                <w:sz w:val="20"/>
                <w:szCs w:val="20"/>
              </w:rPr>
            </w:pPr>
          </w:p>
        </w:tc>
      </w:tr>
    </w:tbl>
    <w:p w14:paraId="31C7EF6F" w14:textId="77777777" w:rsidR="007D6563" w:rsidRDefault="007D6563" w:rsidP="00844DC0">
      <w:pPr>
        <w:pStyle w:val="Hoofdstuk-genummerd"/>
        <w:numPr>
          <w:ilvl w:val="0"/>
          <w:numId w:val="0"/>
        </w:numPr>
        <w:rPr>
          <w:noProof/>
          <w:color w:val="2E74B5" w:themeColor="accent1" w:themeShade="BF"/>
        </w:rPr>
      </w:pPr>
    </w:p>
    <w:p w14:paraId="3DB7FCE1" w14:textId="254DB93C" w:rsidR="00844DC0" w:rsidRPr="007D6563" w:rsidRDefault="00844DC0" w:rsidP="00844DC0">
      <w:pPr>
        <w:pStyle w:val="Hoofdstuk-genummerd"/>
        <w:numPr>
          <w:ilvl w:val="0"/>
          <w:numId w:val="0"/>
        </w:numPr>
        <w:rPr>
          <w:noProof/>
          <w:color w:val="2E74B5" w:themeColor="accent1" w:themeShade="BF"/>
        </w:rPr>
      </w:pPr>
      <w:r w:rsidRPr="007D6563">
        <w:rPr>
          <w:noProof/>
          <w:color w:val="2E74B5" w:themeColor="accent1" w:themeShade="BF"/>
        </w:rPr>
        <w:t xml:space="preserve">Overlegvergadering met </w:t>
      </w:r>
      <w:r w:rsidR="00692689" w:rsidRPr="007D6563">
        <w:rPr>
          <w:noProof/>
          <w:color w:val="2E74B5" w:themeColor="accent1" w:themeShade="BF"/>
        </w:rPr>
        <w:t>directie</w:t>
      </w:r>
      <w:r w:rsidRPr="007D6563">
        <w:rPr>
          <w:noProof/>
          <w:color w:val="2E74B5" w:themeColor="accent1" w:themeShade="BF"/>
        </w:rPr>
        <w:t xml:space="preserve"> </w:t>
      </w:r>
    </w:p>
    <w:p w14:paraId="6CDF3BBA" w14:textId="6A916456" w:rsidR="00456943" w:rsidRDefault="00456943" w:rsidP="00456943"/>
    <w:p w14:paraId="1981F530" w14:textId="4CDD6BAE" w:rsidR="004C367D" w:rsidRDefault="004C367D" w:rsidP="00DC7333">
      <w:pPr>
        <w:pStyle w:val="Lijstalinea"/>
        <w:numPr>
          <w:ilvl w:val="0"/>
          <w:numId w:val="25"/>
        </w:numPr>
      </w:pPr>
      <w:r w:rsidRPr="004C367D">
        <w:t xml:space="preserve">Opening en vaststellen van de agenda </w:t>
      </w:r>
    </w:p>
    <w:p w14:paraId="6578D364" w14:textId="77777777" w:rsidR="007D6563" w:rsidRPr="00E9279F" w:rsidRDefault="007D6563" w:rsidP="007D6563">
      <w:pPr>
        <w:pStyle w:val="Lijstalinea"/>
        <w:ind w:left="360"/>
      </w:pPr>
    </w:p>
    <w:p w14:paraId="42EE346D" w14:textId="48A15AEF" w:rsidR="004C367D" w:rsidRPr="00E9279F" w:rsidRDefault="004C367D" w:rsidP="00DC7333">
      <w:pPr>
        <w:pStyle w:val="Lijstalinea"/>
        <w:numPr>
          <w:ilvl w:val="0"/>
          <w:numId w:val="25"/>
        </w:numPr>
      </w:pPr>
      <w:r w:rsidRPr="00E9279F">
        <w:t xml:space="preserve">Notulen overlegvergadering </w:t>
      </w:r>
    </w:p>
    <w:p w14:paraId="71B686C5" w14:textId="33CD8F8A" w:rsidR="004C367D" w:rsidRPr="00097859" w:rsidRDefault="007D6563" w:rsidP="00097859">
      <w:pPr>
        <w:rPr>
          <w:bCs/>
        </w:rPr>
      </w:pPr>
      <w:r w:rsidRPr="00E9279F">
        <w:t>D</w:t>
      </w:r>
      <w:r w:rsidRPr="00097859">
        <w:rPr>
          <w:bCs/>
        </w:rPr>
        <w:t xml:space="preserve">e notulen van </w:t>
      </w:r>
      <w:r w:rsidR="00E9279F">
        <w:rPr>
          <w:bCs/>
        </w:rPr>
        <w:t>19</w:t>
      </w:r>
      <w:r w:rsidRPr="00097859">
        <w:rPr>
          <w:bCs/>
        </w:rPr>
        <w:t xml:space="preserve"> m</w:t>
      </w:r>
      <w:r w:rsidR="00E9279F">
        <w:rPr>
          <w:bCs/>
        </w:rPr>
        <w:t>ei</w:t>
      </w:r>
      <w:r w:rsidRPr="00097859">
        <w:rPr>
          <w:bCs/>
        </w:rPr>
        <w:t xml:space="preserve"> worden goedgekeurd.</w:t>
      </w:r>
      <w:r w:rsidR="00D1719C">
        <w:rPr>
          <w:bCs/>
        </w:rPr>
        <w:t xml:space="preserve"> </w:t>
      </w:r>
    </w:p>
    <w:p w14:paraId="65F9E55D" w14:textId="77777777" w:rsidR="007D6563" w:rsidRPr="007D6563" w:rsidRDefault="007D6563" w:rsidP="004C367D">
      <w:pPr>
        <w:pStyle w:val="Lijstalinea"/>
        <w:ind w:left="360"/>
        <w:rPr>
          <w:bCs/>
        </w:rPr>
      </w:pPr>
    </w:p>
    <w:p w14:paraId="15F984A0" w14:textId="1470E099" w:rsidR="00F01F60" w:rsidRDefault="004C367D" w:rsidP="00DC7333">
      <w:pPr>
        <w:pStyle w:val="Lijstalinea"/>
        <w:numPr>
          <w:ilvl w:val="0"/>
          <w:numId w:val="25"/>
        </w:numPr>
        <w:rPr>
          <w:bCs/>
        </w:rPr>
      </w:pPr>
      <w:r w:rsidRPr="004C367D">
        <w:rPr>
          <w:bCs/>
        </w:rPr>
        <w:t>Actielijst</w:t>
      </w:r>
      <w:r w:rsidR="003A3C59">
        <w:rPr>
          <w:bCs/>
        </w:rPr>
        <w:t xml:space="preserve"> en actiepunten</w:t>
      </w:r>
    </w:p>
    <w:p w14:paraId="16D6DAC8" w14:textId="5F5102B6" w:rsidR="00273FAE" w:rsidRPr="00C50438" w:rsidRDefault="00C50438" w:rsidP="00C50438">
      <w:pPr>
        <w:rPr>
          <w:bCs/>
        </w:rPr>
      </w:pPr>
      <w:r w:rsidRPr="00C50438">
        <w:rPr>
          <w:bCs/>
        </w:rPr>
        <w:t>De actielijst is niet besproken.</w:t>
      </w:r>
    </w:p>
    <w:p w14:paraId="41E1FC93" w14:textId="77777777" w:rsidR="00C50438" w:rsidRPr="00C50438" w:rsidRDefault="00C50438" w:rsidP="00C50438">
      <w:pPr>
        <w:rPr>
          <w:bCs/>
          <w:i/>
          <w:iCs/>
        </w:rPr>
      </w:pPr>
    </w:p>
    <w:p w14:paraId="5C4CAE5F" w14:textId="776751B9" w:rsidR="00D44E03" w:rsidRDefault="00E9279F" w:rsidP="00DC7333">
      <w:pPr>
        <w:pStyle w:val="Lijstalinea"/>
        <w:numPr>
          <w:ilvl w:val="0"/>
          <w:numId w:val="25"/>
        </w:numPr>
      </w:pPr>
      <w:r>
        <w:t>Schoolplan concept</w:t>
      </w:r>
    </w:p>
    <w:p w14:paraId="56516B73" w14:textId="19B839B8" w:rsidR="007D6563" w:rsidRDefault="00C50438" w:rsidP="00097859">
      <w:r>
        <w:t>Het s</w:t>
      </w:r>
      <w:r w:rsidR="00F5143D">
        <w:t xml:space="preserve">choolplan </w:t>
      </w:r>
      <w:r>
        <w:t xml:space="preserve">is opgesteld </w:t>
      </w:r>
      <w:r w:rsidR="00FC6798">
        <w:t xml:space="preserve">volgens </w:t>
      </w:r>
      <w:r>
        <w:t xml:space="preserve">een </w:t>
      </w:r>
      <w:r w:rsidR="00FC6798">
        <w:t xml:space="preserve">vast format vanuit OPOPS. </w:t>
      </w:r>
      <w:r>
        <w:t>Het format is voortgek</w:t>
      </w:r>
      <w:r w:rsidR="00FC6798">
        <w:t xml:space="preserve">omen vanuit het WMK model. </w:t>
      </w:r>
      <w:r w:rsidR="00E81399">
        <w:t xml:space="preserve">Dit model </w:t>
      </w:r>
      <w:r>
        <w:t xml:space="preserve">is een kwaliteitsinstrument en </w:t>
      </w:r>
      <w:r w:rsidR="00E81399">
        <w:t xml:space="preserve">wordt op meerdere scholen binnen OPOPS ingezet. </w:t>
      </w:r>
      <w:r w:rsidR="00FC6798">
        <w:t>Dit</w:t>
      </w:r>
      <w:r>
        <w:t xml:space="preserve"> model</w:t>
      </w:r>
      <w:r w:rsidR="00FC6798">
        <w:t xml:space="preserve"> voldoet aan alle eisen van de inspectie.  </w:t>
      </w:r>
      <w:r>
        <w:t>De Leilinde werkt met een e</w:t>
      </w:r>
      <w:r w:rsidR="00FC6798">
        <w:t xml:space="preserve">igen </w:t>
      </w:r>
      <w:r>
        <w:t xml:space="preserve">kwaliteitsinstrument genaamd Werkwijzer </w:t>
      </w:r>
      <w:r w:rsidR="00FC6798">
        <w:t>Via4</w:t>
      </w:r>
      <w:r>
        <w:t xml:space="preserve">. Dit systeem is in ontwikkeling. Het schoolplan kan momenteel nog niet via dit systeem </w:t>
      </w:r>
      <w:r w:rsidR="000B42EC">
        <w:t xml:space="preserve">opgesteld worden. Het schoolplan wordt uitgewerkt in een jaarplan. Dit jaarplan is wel uitgewerkt in het systeem Via4 en wordt door het team </w:t>
      </w:r>
      <w:r w:rsidR="00EB5E70">
        <w:t xml:space="preserve">actief </w:t>
      </w:r>
      <w:r w:rsidR="00BA49BD">
        <w:t>gebruikt</w:t>
      </w:r>
      <w:r w:rsidR="000B42EC">
        <w:t>.</w:t>
      </w:r>
      <w:r w:rsidR="00E467E7">
        <w:t xml:space="preserve"> </w:t>
      </w:r>
    </w:p>
    <w:p w14:paraId="08DD9294" w14:textId="78DD7B87" w:rsidR="002148CE" w:rsidRDefault="000B42EC" w:rsidP="00097859">
      <w:r>
        <w:t>Het opstellen van het nieuwe s</w:t>
      </w:r>
      <w:r w:rsidR="002148CE">
        <w:t>choolplan is een jaar uitgesteld vanwege het verbetertraject wat eerst op orde moest zijn.</w:t>
      </w:r>
    </w:p>
    <w:p w14:paraId="72208EBD" w14:textId="095A6DDE" w:rsidR="000B42EC" w:rsidRDefault="000B42EC" w:rsidP="00097859">
      <w:r>
        <w:t>Het b</w:t>
      </w:r>
      <w:r w:rsidR="002148CE">
        <w:t>elangrijk</w:t>
      </w:r>
      <w:r>
        <w:t>ste</w:t>
      </w:r>
      <w:r w:rsidR="002148CE">
        <w:t xml:space="preserve"> punt in het schoolplan is hoofdstuk 3. Grote ontwikkelingen. Dit punt is geheel toegespitst op onze school.</w:t>
      </w:r>
      <w:r w:rsidR="00E46199">
        <w:t xml:space="preserve"> </w:t>
      </w:r>
      <w:r>
        <w:t>De oudergeleding van de MR merkt op dat er in het schoolplan verder weinig Dalton zichtbaar is. Louise geeft aan dat het schoolplan voornamelijk bedoeld is om te laten z</w:t>
      </w:r>
      <w:r w:rsidR="00EB5E70">
        <w:t>i</w:t>
      </w:r>
      <w:r>
        <w:t>en dat je als school voldoet aan alle inspectienormen.</w:t>
      </w:r>
    </w:p>
    <w:p w14:paraId="3C311CEB" w14:textId="5F2CC86F" w:rsidR="002148CE" w:rsidRDefault="000B42EC" w:rsidP="00097859">
      <w:r>
        <w:t xml:space="preserve">Recentelijk is het </w:t>
      </w:r>
      <w:r w:rsidR="00E46199">
        <w:t xml:space="preserve">schoolplan bekeken door de bestuurder. Deze moest aangevuld worden met ambities en ontwikkelpunten. </w:t>
      </w:r>
      <w:r>
        <w:t>De MR (als Louise) geven aan dat dit van toegevoegde waarde is, de ontwikkelingen concreet maken.</w:t>
      </w:r>
    </w:p>
    <w:p w14:paraId="7A289EDB" w14:textId="11191E8B" w:rsidR="00FC6798" w:rsidRDefault="00E46199" w:rsidP="00097859">
      <w:r>
        <w:t xml:space="preserve">De MR heeft op grote lijnen het schoolplan doorgenomen. </w:t>
      </w:r>
      <w:r w:rsidR="000B42EC">
        <w:t>Vooral hoofdstuk 3. Grote ontwikkelingen is uitvoeri</w:t>
      </w:r>
      <w:r w:rsidR="00EB5E70">
        <w:t>g</w:t>
      </w:r>
      <w:r w:rsidR="000B42EC">
        <w:t xml:space="preserve"> besproken. </w:t>
      </w:r>
      <w:r>
        <w:t xml:space="preserve">De MR stuurt alle op- en aanmerkingen </w:t>
      </w:r>
      <w:r w:rsidR="000B42EC">
        <w:t xml:space="preserve">door </w:t>
      </w:r>
      <w:r>
        <w:t xml:space="preserve">naar Louise. Deze op- en aanmerkingen zijn taalkundig als </w:t>
      </w:r>
      <w:r w:rsidR="00AD7C32">
        <w:t xml:space="preserve">(onderwijs) </w:t>
      </w:r>
      <w:r>
        <w:t>inhoudelijk</w:t>
      </w:r>
      <w:r w:rsidR="00EB5E70">
        <w:t xml:space="preserve"> gericht</w:t>
      </w:r>
      <w:r>
        <w:t>.</w:t>
      </w:r>
    </w:p>
    <w:p w14:paraId="24E343A5" w14:textId="095C7DFE" w:rsidR="007D6563" w:rsidRDefault="00B5794D" w:rsidP="000E7F2E">
      <w:r>
        <w:lastRenderedPageBreak/>
        <w:t xml:space="preserve">Louise </w:t>
      </w:r>
      <w:r w:rsidR="000B42EC">
        <w:t>zal</w:t>
      </w:r>
      <w:r>
        <w:t xml:space="preserve"> het document aan n.a.v. alle </w:t>
      </w:r>
      <w:r w:rsidR="000B42EC">
        <w:t xml:space="preserve">op- en </w:t>
      </w:r>
      <w:r>
        <w:t>aanmerkingen</w:t>
      </w:r>
      <w:r w:rsidR="000B42EC">
        <w:t xml:space="preserve"> aanpassen</w:t>
      </w:r>
      <w:r>
        <w:t xml:space="preserve">. Daarna wordt deze </w:t>
      </w:r>
      <w:r w:rsidR="000E7F2E">
        <w:t xml:space="preserve">teruggekoppeld naar de MR. </w:t>
      </w:r>
      <w:r w:rsidR="000B42EC">
        <w:t>D</w:t>
      </w:r>
      <w:r w:rsidR="000E7F2E">
        <w:t xml:space="preserve">e MR zal na </w:t>
      </w:r>
      <w:r w:rsidR="000B42EC">
        <w:t xml:space="preserve">deze </w:t>
      </w:r>
      <w:r w:rsidR="000E7F2E">
        <w:t xml:space="preserve">aanpassing geen nieuwe inhoudelijke veranderingen meer hebben. </w:t>
      </w:r>
      <w:r w:rsidR="000B42EC">
        <w:t>Wanneer de b</w:t>
      </w:r>
      <w:r w:rsidR="000E7F2E">
        <w:t xml:space="preserve">estuurder </w:t>
      </w:r>
      <w:r w:rsidR="000B42EC">
        <w:t>ook akk</w:t>
      </w:r>
      <w:r w:rsidR="00427EF5">
        <w:t>o</w:t>
      </w:r>
      <w:r w:rsidR="000B42EC">
        <w:t xml:space="preserve">ord gaat met dit document, dan zal de MR het schoolplan tekenen voor akkoord. Wenselijk is </w:t>
      </w:r>
      <w:r w:rsidR="00427EF5">
        <w:t xml:space="preserve">om </w:t>
      </w:r>
      <w:r w:rsidR="000B42EC">
        <w:t xml:space="preserve">dit voor de zomervakantie af te </w:t>
      </w:r>
      <w:r w:rsidR="005C2C81">
        <w:t>ronden</w:t>
      </w:r>
      <w:r w:rsidR="000B42EC">
        <w:t>.</w:t>
      </w:r>
      <w:r w:rsidR="000E7F2E">
        <w:t xml:space="preserve"> </w:t>
      </w:r>
    </w:p>
    <w:p w14:paraId="5A904E8A" w14:textId="77777777" w:rsidR="00E15C5F" w:rsidRDefault="00E15C5F" w:rsidP="007D6563">
      <w:pPr>
        <w:pStyle w:val="Geenafstand"/>
      </w:pPr>
    </w:p>
    <w:p w14:paraId="18BA910D" w14:textId="18B8EFF4" w:rsidR="00523854" w:rsidRDefault="00E9279F" w:rsidP="00DC7333">
      <w:pPr>
        <w:pStyle w:val="Lijstalinea"/>
        <w:numPr>
          <w:ilvl w:val="0"/>
          <w:numId w:val="25"/>
        </w:numPr>
      </w:pPr>
      <w:r>
        <w:t>Voortgang andere schooltijden</w:t>
      </w:r>
    </w:p>
    <w:p w14:paraId="7A130E0D" w14:textId="2C7D9831" w:rsidR="00CB5879" w:rsidRDefault="000E7F2E" w:rsidP="000E7F2E">
      <w:r>
        <w:t xml:space="preserve">Marieke heeft </w:t>
      </w:r>
      <w:r w:rsidR="00EB5E70">
        <w:t xml:space="preserve">nogmaals contact gehad met het </w:t>
      </w:r>
      <w:r>
        <w:t>AOB</w:t>
      </w:r>
      <w:r w:rsidR="00EB5E70">
        <w:t xml:space="preserve"> over andere schooltijden</w:t>
      </w:r>
      <w:r>
        <w:t>.</w:t>
      </w:r>
      <w:r w:rsidR="00EB5E70">
        <w:t xml:space="preserve"> Uit de terugkoppeling is begrepen dat a</w:t>
      </w:r>
      <w:r w:rsidR="00D437FB">
        <w:t>ls de onderwijstijd per week gelijk blijft en de uren per week gelijk blijven</w:t>
      </w:r>
      <w:r w:rsidR="005C2C81">
        <w:t>,</w:t>
      </w:r>
      <w:r w:rsidR="00D437FB">
        <w:t xml:space="preserve"> de school de pauzetijd zelf</w:t>
      </w:r>
      <w:r w:rsidR="005C2C81">
        <w:t xml:space="preserve"> mag</w:t>
      </w:r>
      <w:r w:rsidR="00D437FB">
        <w:t xml:space="preserve"> </w:t>
      </w:r>
      <w:r w:rsidR="00EB5E70">
        <w:t>indelen/</w:t>
      </w:r>
      <w:r w:rsidR="00D437FB">
        <w:t>verschuiven. Vanuit het team wordt aangegeven dat de leerkrachten nu 15</w:t>
      </w:r>
      <w:r w:rsidR="005C2C81">
        <w:t xml:space="preserve"> </w:t>
      </w:r>
      <w:r w:rsidR="00D437FB">
        <w:t>min</w:t>
      </w:r>
      <w:r w:rsidR="005C2C81">
        <w:t>uten</w:t>
      </w:r>
      <w:r w:rsidR="00D437FB">
        <w:t xml:space="preserve"> extra leerlinggebonden uren </w:t>
      </w:r>
      <w:r w:rsidR="00EB5E70">
        <w:t>maken wat een taak</w:t>
      </w:r>
      <w:r w:rsidR="00D437FB">
        <w:t xml:space="preserve">verzwaring </w:t>
      </w:r>
      <w:r w:rsidR="00EB5E70">
        <w:t>is</w:t>
      </w:r>
      <w:r w:rsidR="00D437FB">
        <w:t xml:space="preserve">. </w:t>
      </w:r>
      <w:r w:rsidR="00EB5E70">
        <w:t>Deze taakverzwaring wordt nu opgelost met vermindering van andere taakuren.</w:t>
      </w:r>
    </w:p>
    <w:p w14:paraId="1206E9C3" w14:textId="7B35F3E6" w:rsidR="00D437FB" w:rsidRDefault="00EB5E70" w:rsidP="000E7F2E">
      <w:r>
        <w:t>Het n</w:t>
      </w:r>
      <w:r w:rsidR="00D437FB">
        <w:t>ieuw</w:t>
      </w:r>
      <w:r>
        <w:t>e</w:t>
      </w:r>
      <w:r w:rsidR="00D437FB">
        <w:t xml:space="preserve"> schooljaar </w:t>
      </w:r>
      <w:r>
        <w:t xml:space="preserve">zullen we starten met dezelfde </w:t>
      </w:r>
      <w:r w:rsidR="00D437FB">
        <w:t>begin en eindtijd</w:t>
      </w:r>
      <w:r>
        <w:t>en</w:t>
      </w:r>
      <w:r w:rsidR="00D437FB">
        <w:t xml:space="preserve">. </w:t>
      </w:r>
      <w:r>
        <w:t xml:space="preserve">We hanteren dan wel </w:t>
      </w:r>
      <w:r w:rsidR="00D437FB">
        <w:t xml:space="preserve"> 20 min</w:t>
      </w:r>
      <w:r>
        <w:t>uten</w:t>
      </w:r>
      <w:r w:rsidR="00D437FB">
        <w:t xml:space="preserve"> lunch</w:t>
      </w:r>
      <w:r>
        <w:t xml:space="preserve">tijd en 20 minuten </w:t>
      </w:r>
      <w:r w:rsidR="00D437FB">
        <w:t>pauze</w:t>
      </w:r>
      <w:r>
        <w:t>tijd</w:t>
      </w:r>
      <w:r w:rsidR="005C2C81">
        <w:t xml:space="preserve"> voor de leerlingen</w:t>
      </w:r>
      <w:r w:rsidR="00D437FB">
        <w:t>.</w:t>
      </w:r>
      <w:r w:rsidR="005C2C81">
        <w:t xml:space="preserve"> De leerkracht blijft 30 minuten pauzetijd houden. </w:t>
      </w:r>
    </w:p>
    <w:p w14:paraId="7094D1B3" w14:textId="5F15640E" w:rsidR="00D437FB" w:rsidRDefault="00D437FB" w:rsidP="000E7F2E">
      <w:r>
        <w:t xml:space="preserve">Op de eerstvolgende </w:t>
      </w:r>
      <w:r w:rsidR="00C04CB8">
        <w:t xml:space="preserve">MR </w:t>
      </w:r>
      <w:r>
        <w:t xml:space="preserve">vergadering </w:t>
      </w:r>
      <w:r w:rsidR="00EB5E70">
        <w:t xml:space="preserve">zal het onderwerp andere </w:t>
      </w:r>
      <w:r>
        <w:t xml:space="preserve">schooltijden </w:t>
      </w:r>
      <w:r w:rsidR="00C04CB8">
        <w:t xml:space="preserve">op de </w:t>
      </w:r>
      <w:r w:rsidR="005C2C81">
        <w:t>agenda</w:t>
      </w:r>
      <w:r w:rsidR="00C04CB8">
        <w:t xml:space="preserve"> worden gezet, zodat we snel een enquête kunnen uitzetten naar ouders om dit onderwerp te bevragen.</w:t>
      </w:r>
    </w:p>
    <w:p w14:paraId="297A91A8" w14:textId="6D21DB92" w:rsidR="00E9279F" w:rsidRDefault="00E9279F" w:rsidP="00D57D87">
      <w:pPr>
        <w:pStyle w:val="Lijstalinea"/>
        <w:ind w:left="360"/>
      </w:pPr>
    </w:p>
    <w:p w14:paraId="781EEC85" w14:textId="3C9838EA" w:rsidR="00973CAF" w:rsidRDefault="00E9279F" w:rsidP="00DC7333">
      <w:pPr>
        <w:pStyle w:val="Lijstalinea"/>
        <w:numPr>
          <w:ilvl w:val="0"/>
          <w:numId w:val="25"/>
        </w:numPr>
      </w:pPr>
      <w:r>
        <w:t>Afsluiting MR jaar 2019-2020</w:t>
      </w:r>
    </w:p>
    <w:p w14:paraId="0C047AC7" w14:textId="32190102" w:rsidR="002E404E" w:rsidRDefault="00C04CB8" w:rsidP="00097859">
      <w:r>
        <w:t>Het j</w:t>
      </w:r>
      <w:r w:rsidR="003A3AF1">
        <w:t xml:space="preserve">aarverslag wordt gemaakt door Erin. </w:t>
      </w:r>
      <w:r>
        <w:t>Marieke zal het jaarverslag aanvullen</w:t>
      </w:r>
      <w:r w:rsidR="003A3AF1">
        <w:t xml:space="preserve">. Begin van nieuwe schooljaar </w:t>
      </w:r>
      <w:r>
        <w:t>zal het jaarverslag worden doorgestuurd.</w:t>
      </w:r>
      <w:r w:rsidR="003A3AF1">
        <w:t xml:space="preserve"> </w:t>
      </w:r>
    </w:p>
    <w:p w14:paraId="60D6B4F2" w14:textId="4D363F5E" w:rsidR="003A3AF1" w:rsidRDefault="003A3AF1" w:rsidP="00097859">
      <w:r>
        <w:t>Marieke</w:t>
      </w:r>
      <w:r w:rsidR="00C04CB8">
        <w:t xml:space="preserve"> zal de jaarkalender met MR activiteiten up-to-date maken. Deze wordt besproken bij de eerstvolgende MR vergadering.</w:t>
      </w:r>
    </w:p>
    <w:p w14:paraId="4FB324A5" w14:textId="4584CAF2" w:rsidR="00F443E7" w:rsidRDefault="00C04CB8" w:rsidP="00097859">
      <w:r>
        <w:t>De e</w:t>
      </w:r>
      <w:r w:rsidR="00F443E7">
        <w:t xml:space="preserve">erste </w:t>
      </w:r>
      <w:r>
        <w:t xml:space="preserve">MR </w:t>
      </w:r>
      <w:r w:rsidR="00F443E7">
        <w:t xml:space="preserve">vergadering </w:t>
      </w:r>
      <w:r>
        <w:t xml:space="preserve">in het </w:t>
      </w:r>
      <w:r w:rsidR="00F443E7">
        <w:t>nieuwe schooljaar</w:t>
      </w:r>
      <w:r>
        <w:t xml:space="preserve"> zal zijn</w:t>
      </w:r>
      <w:r w:rsidRPr="005C2C81">
        <w:t xml:space="preserve"> op </w:t>
      </w:r>
      <w:r w:rsidRPr="005C2C81">
        <w:rPr>
          <w:u w:val="single"/>
        </w:rPr>
        <w:t>dinsdag</w:t>
      </w:r>
      <w:r w:rsidR="00F443E7" w:rsidRPr="005C2C81">
        <w:rPr>
          <w:u w:val="single"/>
        </w:rPr>
        <w:t xml:space="preserve"> 8 september </w:t>
      </w:r>
      <w:r w:rsidRPr="005C2C81">
        <w:rPr>
          <w:u w:val="single"/>
        </w:rPr>
        <w:t xml:space="preserve">om </w:t>
      </w:r>
      <w:r w:rsidR="00F443E7" w:rsidRPr="005C2C81">
        <w:rPr>
          <w:u w:val="single"/>
        </w:rPr>
        <w:t>19.00u</w:t>
      </w:r>
      <w:r w:rsidR="00F443E7">
        <w:t>.</w:t>
      </w:r>
      <w:r>
        <w:t xml:space="preserve"> Dan zullen ook de andere MR vergaderingen worden ingepland.</w:t>
      </w:r>
    </w:p>
    <w:p w14:paraId="5533103F" w14:textId="37466E07" w:rsidR="00E9279F" w:rsidRDefault="00E9279F" w:rsidP="00097859"/>
    <w:p w14:paraId="524F243B" w14:textId="5D6BEAF3" w:rsidR="00E02F97" w:rsidRDefault="002E404E" w:rsidP="002E404E">
      <w:pPr>
        <w:pStyle w:val="Lijstalinea"/>
        <w:numPr>
          <w:ilvl w:val="0"/>
          <w:numId w:val="25"/>
        </w:numPr>
      </w:pPr>
      <w:r>
        <w:t>Rondvraag</w:t>
      </w:r>
    </w:p>
    <w:p w14:paraId="102150AF" w14:textId="15F68179" w:rsidR="00D437FB" w:rsidRDefault="00D437FB" w:rsidP="00D437FB">
      <w:r>
        <w:t>Erin: Corona maatregelen</w:t>
      </w:r>
      <w:r w:rsidR="00C04CB8">
        <w:t xml:space="preserve"> vanaf het</w:t>
      </w:r>
      <w:r>
        <w:t xml:space="preserve"> </w:t>
      </w:r>
      <w:r w:rsidR="003A3AF1">
        <w:t>nieuw</w:t>
      </w:r>
      <w:r w:rsidR="00C04CB8">
        <w:t>e</w:t>
      </w:r>
      <w:r w:rsidR="003A3AF1">
        <w:t xml:space="preserve"> schooljaar</w:t>
      </w:r>
      <w:r w:rsidR="00B76C2E">
        <w:t xml:space="preserve">. </w:t>
      </w:r>
      <w:r w:rsidR="00C04CB8">
        <w:t>Het n</w:t>
      </w:r>
      <w:r w:rsidR="00B76C2E">
        <w:t>ieuw</w:t>
      </w:r>
      <w:r w:rsidR="00C04CB8">
        <w:t>e</w:t>
      </w:r>
      <w:r w:rsidR="00B76C2E">
        <w:t xml:space="preserve"> protocol</w:t>
      </w:r>
      <w:r w:rsidR="00C04CB8">
        <w:t xml:space="preserve"> geeft aan dat de</w:t>
      </w:r>
      <w:r w:rsidR="00B76C2E">
        <w:t xml:space="preserve"> 1,5m tussen l</w:t>
      </w:r>
      <w:r w:rsidR="00C04CB8">
        <w:t>eerkracht en leerling wordt losgelaten</w:t>
      </w:r>
      <w:r w:rsidR="00B76C2E">
        <w:t xml:space="preserve">. </w:t>
      </w:r>
      <w:r w:rsidR="00C04CB8">
        <w:t>Deze wordt alleen aangehouden als de leerkracht dit wenselijk vindt</w:t>
      </w:r>
      <w:r w:rsidR="00B76C2E">
        <w:t xml:space="preserve">. </w:t>
      </w:r>
      <w:r w:rsidR="00C04CB8">
        <w:t>Aan het einde van de zomervakantie worden eventuele nieuwe maatregelen/versoepelingen gecommuniceerd met ouders.</w:t>
      </w:r>
      <w:r w:rsidR="00B76C2E">
        <w:t xml:space="preserve">  </w:t>
      </w:r>
    </w:p>
    <w:p w14:paraId="2CD1CD8F" w14:textId="319445F9" w:rsidR="00C04CB8" w:rsidRDefault="00C04CB8" w:rsidP="00D437FB"/>
    <w:p w14:paraId="204D3CDF" w14:textId="33A14A22" w:rsidR="00C04CB8" w:rsidRDefault="00C04CB8" w:rsidP="00D437FB">
      <w:r>
        <w:t>Margret neemt afscheid van de MR. Haar plek wordt vervangen door Henn</w:t>
      </w:r>
      <w:r w:rsidR="00B54EAB">
        <w:t>y</w:t>
      </w:r>
      <w:r>
        <w:t xml:space="preserve"> Dullens. In het nieuwe schooljaar zal een afscheidsmoment worden ingepland. </w:t>
      </w:r>
    </w:p>
    <w:p w14:paraId="140B91F3" w14:textId="38626D23" w:rsidR="00D1719C" w:rsidRDefault="00D1719C" w:rsidP="00D437FB"/>
    <w:p w14:paraId="4F9FD826" w14:textId="5D67D538" w:rsidR="00B42C7F" w:rsidRPr="00D80E4F" w:rsidRDefault="00A451D4" w:rsidP="002E404E">
      <w:pPr>
        <w:rPr>
          <w:rFonts w:cs="Calibri"/>
          <w:noProof/>
        </w:rPr>
      </w:pPr>
      <w:r w:rsidRPr="00F64FF0">
        <w:rPr>
          <w:bCs/>
        </w:rPr>
        <w:t xml:space="preserve">Sluiting vergadering : </w:t>
      </w:r>
      <w:r w:rsidR="007B05DE" w:rsidRPr="00F64FF0">
        <w:rPr>
          <w:bCs/>
        </w:rPr>
        <w:t xml:space="preserve"> </w:t>
      </w:r>
      <w:r w:rsidR="00B76C2E">
        <w:rPr>
          <w:bCs/>
        </w:rPr>
        <w:t>21</w:t>
      </w:r>
      <w:r w:rsidR="00C50438">
        <w:rPr>
          <w:bCs/>
        </w:rPr>
        <w:t>.38</w:t>
      </w:r>
      <w:r w:rsidR="00B76C2E">
        <w:rPr>
          <w:bCs/>
        </w:rPr>
        <w:t xml:space="preserve"> </w:t>
      </w:r>
      <w:r w:rsidR="007B05DE" w:rsidRPr="00F64FF0">
        <w:rPr>
          <w:bCs/>
        </w:rPr>
        <w:t>uur</w:t>
      </w:r>
    </w:p>
    <w:sectPr w:rsidR="00B42C7F" w:rsidRPr="00D80E4F" w:rsidSect="004241F5">
      <w:headerReference w:type="default" r:id="rId12"/>
      <w:headerReference w:type="first" r:id="rId13"/>
      <w:pgSz w:w="11906" w:h="16838" w:code="9"/>
      <w:pgMar w:top="1701" w:right="1531" w:bottom="851" w:left="153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98FA3" w14:textId="77777777" w:rsidR="001C650D" w:rsidRDefault="001C650D" w:rsidP="004A1CEF">
      <w:pPr>
        <w:spacing w:line="240" w:lineRule="auto"/>
      </w:pPr>
      <w:r>
        <w:separator/>
      </w:r>
    </w:p>
  </w:endnote>
  <w:endnote w:type="continuationSeparator" w:id="0">
    <w:p w14:paraId="62C573E8" w14:textId="77777777" w:rsidR="001C650D" w:rsidRDefault="001C650D" w:rsidP="004A1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067E3" w14:textId="77777777" w:rsidR="001C650D" w:rsidRDefault="001C650D" w:rsidP="004A1CEF">
      <w:pPr>
        <w:spacing w:line="240" w:lineRule="auto"/>
      </w:pPr>
      <w:r>
        <w:separator/>
      </w:r>
    </w:p>
  </w:footnote>
  <w:footnote w:type="continuationSeparator" w:id="0">
    <w:p w14:paraId="1DA2CF16" w14:textId="77777777" w:rsidR="001C650D" w:rsidRDefault="001C650D" w:rsidP="004A1C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pPr w:leftFromText="142" w:rightFromText="142" w:vertAnchor="page" w:horzAnchor="page" w:tblpX="8109" w:tblpY="56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2"/>
    </w:tblGrid>
    <w:tr w:rsidR="00BA49BD" w14:paraId="79EB342F" w14:textId="77777777" w:rsidTr="00121381">
      <w:trPr>
        <w:trHeight w:hRule="exact" w:val="400"/>
      </w:trPr>
      <w:tc>
        <w:tcPr>
          <w:tcW w:w="3062" w:type="dxa"/>
          <w:vAlign w:val="bottom"/>
        </w:tcPr>
        <w:p w14:paraId="3204B6F2" w14:textId="77777777" w:rsidR="00BA49BD" w:rsidRDefault="00BA49BD" w:rsidP="001019C8">
          <w:pPr>
            <w:pStyle w:val="Locatiegegevens"/>
          </w:pPr>
        </w:p>
      </w:tc>
    </w:tr>
    <w:tr w:rsidR="00BA49BD" w14:paraId="12DB2D88" w14:textId="77777777" w:rsidTr="00121381">
      <w:trPr>
        <w:cantSplit/>
        <w:trHeight w:hRule="exact" w:val="200"/>
      </w:trPr>
      <w:tc>
        <w:tcPr>
          <w:tcW w:w="3062" w:type="dxa"/>
        </w:tcPr>
        <w:p w14:paraId="4F3DD9D9" w14:textId="67E66629" w:rsidR="00BA49BD" w:rsidRDefault="00BA49BD" w:rsidP="00121381">
          <w:pPr>
            <w:pStyle w:val="Locatiegegevens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B54EAB">
            <w:t>2</w:t>
          </w:r>
          <w:r>
            <w:fldChar w:fldCharType="end"/>
          </w:r>
        </w:p>
      </w:tc>
    </w:tr>
  </w:tbl>
  <w:p w14:paraId="7D6E69C2" w14:textId="77777777" w:rsidR="00BA49BD" w:rsidRDefault="00BA49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pPr w:vertAnchor="page" w:horzAnchor="page" w:tblpX="8109" w:tblpY="7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6"/>
    </w:tblGrid>
    <w:tr w:rsidR="00BA49BD" w14:paraId="031195BD" w14:textId="77777777" w:rsidTr="00582012">
      <w:trPr>
        <w:trHeight w:val="711"/>
      </w:trPr>
      <w:tc>
        <w:tcPr>
          <w:tcW w:w="3066" w:type="dxa"/>
        </w:tcPr>
        <w:p w14:paraId="0D25ED69" w14:textId="77777777" w:rsidR="00BA49BD" w:rsidRPr="002A7BFC" w:rsidRDefault="00BA49BD" w:rsidP="00F423E0">
          <w:pPr>
            <w:pStyle w:val="Entiteitgrijs"/>
            <w:framePr w:wrap="auto" w:vAnchor="margin" w:hAnchor="text" w:xAlign="left" w:yAlign="inline"/>
            <w:suppressOverlap w:val="0"/>
          </w:pPr>
        </w:p>
      </w:tc>
    </w:tr>
  </w:tbl>
  <w:p w14:paraId="54AA16CD" w14:textId="54E99BC7" w:rsidR="00BA49BD" w:rsidRDefault="00BA49BD">
    <w:pPr>
      <w:pStyle w:val="Koptekst"/>
    </w:pPr>
    <w:r w:rsidRPr="0057357C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10A0207" wp14:editId="2FE67EBB">
          <wp:simplePos x="0" y="0"/>
          <wp:positionH relativeFrom="column">
            <wp:posOffset>637540</wp:posOffset>
          </wp:positionH>
          <wp:positionV relativeFrom="paragraph">
            <wp:posOffset>-2540</wp:posOffset>
          </wp:positionV>
          <wp:extent cx="1971675" cy="1104900"/>
          <wp:effectExtent l="0" t="0" r="9525" b="0"/>
          <wp:wrapNone/>
          <wp:docPr id="1" name="Afbeelding 1" descr="\\llsrv01\home$\erin.vanduren\Downloads\logo-DeLeilind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lsrv01\home$\erin.vanduren\Downloads\logo-DeLeilinde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28859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B266B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E564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365F7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5C4B7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45E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A095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E218D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94071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68122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10528"/>
    <w:multiLevelType w:val="multilevel"/>
    <w:tmpl w:val="6C0A1AF4"/>
    <w:styleLink w:val="BijlageLijst"/>
    <w:lvl w:ilvl="0">
      <w:start w:val="1"/>
      <w:numFmt w:val="decimal"/>
      <w:suff w:val="space"/>
      <w:lvlText w:val="Bijlage %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0B465B"/>
    <w:multiLevelType w:val="hybridMultilevel"/>
    <w:tmpl w:val="AA88C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41063"/>
    <w:multiLevelType w:val="multilevel"/>
    <w:tmpl w:val="4330F12E"/>
    <w:lvl w:ilvl="0">
      <w:start w:val="1"/>
      <w:numFmt w:val="decimal"/>
      <w:pStyle w:val="Hoofdstuk-genummerd"/>
      <w:lvlText w:val="%1."/>
      <w:lvlJc w:val="left"/>
      <w:pPr>
        <w:ind w:left="0" w:firstLine="0"/>
      </w:pPr>
      <w:rPr>
        <w:rFonts w:ascii="Calibri" w:hAnsi="Calibri" w:hint="default"/>
        <w:color w:val="25DC71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color w:val="25DC71"/>
        <w:sz w:val="28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1E1623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4B7CB5"/>
    <w:multiLevelType w:val="hybridMultilevel"/>
    <w:tmpl w:val="192C19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642FA"/>
    <w:multiLevelType w:val="hybridMultilevel"/>
    <w:tmpl w:val="71BCD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45A2A"/>
    <w:multiLevelType w:val="multilevel"/>
    <w:tmpl w:val="FBCED42E"/>
    <w:lvl w:ilvl="0">
      <w:start w:val="1"/>
      <w:numFmt w:val="bullet"/>
      <w:pStyle w:val="Opsomming-ongenummerd"/>
      <w:lvlText w:val=""/>
      <w:lvlJc w:val="left"/>
      <w:pPr>
        <w:ind w:left="284" w:hanging="284"/>
      </w:pPr>
      <w:rPr>
        <w:rFonts w:ascii="Symbol" w:hAnsi="Symbol" w:hint="default"/>
        <w:color w:val="25DC7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949BFF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2B2B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5F33AA8"/>
    <w:multiLevelType w:val="multilevel"/>
    <w:tmpl w:val="6C0A1AF4"/>
    <w:lvl w:ilvl="0">
      <w:start w:val="1"/>
      <w:numFmt w:val="decimal"/>
      <w:pStyle w:val="Bijlage"/>
      <w:suff w:val="space"/>
      <w:lvlText w:val="Bijlage %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BE60182"/>
    <w:multiLevelType w:val="multilevel"/>
    <w:tmpl w:val="B498CD00"/>
    <w:lvl w:ilvl="0">
      <w:start w:val="1"/>
      <w:numFmt w:val="decimal"/>
      <w:pStyle w:val="Kop1"/>
      <w:lvlText w:val="%1."/>
      <w:lvlJc w:val="left"/>
      <w:pPr>
        <w:ind w:left="0" w:firstLine="0"/>
      </w:pPr>
      <w:rPr>
        <w:rFonts w:ascii="Calibri" w:hAnsi="Calibri" w:hint="default"/>
        <w:color w:val="25DC71"/>
        <w:sz w:val="56"/>
      </w:rPr>
    </w:lvl>
    <w:lvl w:ilvl="1">
      <w:start w:val="1"/>
      <w:numFmt w:val="decimal"/>
      <w:pStyle w:val="Kop2"/>
      <w:lvlText w:val="%1.%2"/>
      <w:lvlJc w:val="left"/>
      <w:pPr>
        <w:ind w:left="0" w:firstLine="0"/>
      </w:pPr>
      <w:rPr>
        <w:rFonts w:hint="default"/>
        <w:color w:val="25DC71"/>
        <w:sz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14F1AE8"/>
    <w:multiLevelType w:val="hybridMultilevel"/>
    <w:tmpl w:val="EBB07C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B1B4E"/>
    <w:multiLevelType w:val="multilevel"/>
    <w:tmpl w:val="96E2FEEA"/>
    <w:styleLink w:val="Opsomming-nummer"/>
    <w:lvl w:ilvl="0">
      <w:start w:val="1"/>
      <w:numFmt w:val="decimal"/>
      <w:pStyle w:val="Opsomming-genummerd"/>
      <w:lvlText w:val="%1"/>
      <w:lvlJc w:val="left"/>
      <w:pPr>
        <w:ind w:left="284" w:hanging="284"/>
      </w:pPr>
      <w:rPr>
        <w:rFonts w:hint="default"/>
        <w:b/>
        <w:i w:val="0"/>
        <w:color w:val="25DC7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949BFF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2B2B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2B2B2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2B2B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C96083"/>
    <w:multiLevelType w:val="multilevel"/>
    <w:tmpl w:val="0A9440A8"/>
    <w:styleLink w:val="Opsommi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7C18C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356997"/>
    <w:multiLevelType w:val="multilevel"/>
    <w:tmpl w:val="21E2487C"/>
    <w:styleLink w:val="Opsomming-letter"/>
    <w:lvl w:ilvl="0">
      <w:start w:val="1"/>
      <w:numFmt w:val="lowerLetter"/>
      <w:pStyle w:val="Opsomming-alfabetisch"/>
      <w:lvlText w:val="%1"/>
      <w:lvlJc w:val="left"/>
      <w:pPr>
        <w:ind w:left="284" w:hanging="284"/>
      </w:pPr>
      <w:rPr>
        <w:rFonts w:hint="default"/>
        <w:b/>
        <w:i w:val="0"/>
        <w:color w:val="25DC7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949BFF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2B2B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2B2B2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2B2B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9094D75"/>
    <w:multiLevelType w:val="hybridMultilevel"/>
    <w:tmpl w:val="1BD8992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2C59F4"/>
    <w:multiLevelType w:val="multilevel"/>
    <w:tmpl w:val="DB9216E4"/>
    <w:styleLink w:val="Opsomming0"/>
    <w:lvl w:ilvl="0">
      <w:start w:val="1"/>
      <w:numFmt w:val="none"/>
      <w:lvlText w:val="*"/>
      <w:lvlJc w:val="left"/>
      <w:pPr>
        <w:ind w:left="284" w:hanging="284"/>
      </w:pPr>
      <w:rPr>
        <w:rFonts w:asciiTheme="minorHAnsi" w:hAnsiTheme="minorHAnsi" w:hint="default"/>
        <w:color w:val="505050"/>
        <w:sz w:val="18"/>
      </w:rPr>
    </w:lvl>
    <w:lvl w:ilvl="1">
      <w:start w:val="1"/>
      <w:numFmt w:val="none"/>
      <w:lvlText w:val="**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03C0C96"/>
    <w:multiLevelType w:val="multilevel"/>
    <w:tmpl w:val="96E2FEEA"/>
    <w:numStyleLink w:val="Opsomming-nummer"/>
  </w:abstractNum>
  <w:abstractNum w:abstractNumId="26" w15:restartNumberingAfterBreak="0">
    <w:nsid w:val="74134F15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C64F25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B9F4509"/>
    <w:multiLevelType w:val="multilevel"/>
    <w:tmpl w:val="21E2487C"/>
    <w:numStyleLink w:val="Opsomming-letter"/>
  </w:abstractNum>
  <w:num w:numId="1">
    <w:abstractNumId w:val="21"/>
  </w:num>
  <w:num w:numId="2">
    <w:abstractNumId w:val="16"/>
  </w:num>
  <w:num w:numId="3">
    <w:abstractNumId w:val="10"/>
  </w:num>
  <w:num w:numId="4">
    <w:abstractNumId w:val="24"/>
  </w:num>
  <w:num w:numId="5">
    <w:abstractNumId w:val="12"/>
  </w:num>
  <w:num w:numId="6">
    <w:abstractNumId w:val="18"/>
  </w:num>
  <w:num w:numId="7">
    <w:abstractNumId w:val="20"/>
  </w:num>
  <w:num w:numId="8">
    <w:abstractNumId w:val="22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26"/>
  </w:num>
  <w:num w:numId="21">
    <w:abstractNumId w:val="13"/>
  </w:num>
  <w:num w:numId="22">
    <w:abstractNumId w:val="27"/>
  </w:num>
  <w:num w:numId="23">
    <w:abstractNumId w:val="28"/>
  </w:num>
  <w:num w:numId="24">
    <w:abstractNumId w:val="17"/>
    <w:lvlOverride w:ilvl="0">
      <w:lvl w:ilvl="0">
        <w:start w:val="1"/>
        <w:numFmt w:val="decimal"/>
        <w:pStyle w:val="Bijlage"/>
        <w:lvlText w:val="Bijlage %1:"/>
        <w:lvlJc w:val="left"/>
        <w:pPr>
          <w:ind w:left="2268" w:hanging="2268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23"/>
  </w:num>
  <w:num w:numId="26">
    <w:abstractNumId w:val="14"/>
  </w:num>
  <w:num w:numId="27">
    <w:abstractNumId w:val="11"/>
  </w:num>
  <w:num w:numId="28">
    <w:abstractNumId w:val="19"/>
  </w:num>
  <w:num w:numId="2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14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4F"/>
    <w:rsid w:val="000143F0"/>
    <w:rsid w:val="00015E98"/>
    <w:rsid w:val="00024264"/>
    <w:rsid w:val="00026C4C"/>
    <w:rsid w:val="00030979"/>
    <w:rsid w:val="0003276F"/>
    <w:rsid w:val="00034D8D"/>
    <w:rsid w:val="0003684D"/>
    <w:rsid w:val="000508C7"/>
    <w:rsid w:val="0005495D"/>
    <w:rsid w:val="0005707F"/>
    <w:rsid w:val="00064246"/>
    <w:rsid w:val="00091FC6"/>
    <w:rsid w:val="00097859"/>
    <w:rsid w:val="000A120A"/>
    <w:rsid w:val="000B230B"/>
    <w:rsid w:val="000B42EC"/>
    <w:rsid w:val="000B75D2"/>
    <w:rsid w:val="000D09C7"/>
    <w:rsid w:val="000D2567"/>
    <w:rsid w:val="000D4C20"/>
    <w:rsid w:val="000E0822"/>
    <w:rsid w:val="000E45D5"/>
    <w:rsid w:val="000E758F"/>
    <w:rsid w:val="000E7F2E"/>
    <w:rsid w:val="000F42EA"/>
    <w:rsid w:val="000F448C"/>
    <w:rsid w:val="000F4C92"/>
    <w:rsid w:val="001019C8"/>
    <w:rsid w:val="00103B50"/>
    <w:rsid w:val="0010615A"/>
    <w:rsid w:val="00115778"/>
    <w:rsid w:val="001157AE"/>
    <w:rsid w:val="00116927"/>
    <w:rsid w:val="00121381"/>
    <w:rsid w:val="001226EE"/>
    <w:rsid w:val="00123719"/>
    <w:rsid w:val="00131691"/>
    <w:rsid w:val="00131746"/>
    <w:rsid w:val="00137C9C"/>
    <w:rsid w:val="001409EA"/>
    <w:rsid w:val="00142E6B"/>
    <w:rsid w:val="001529DC"/>
    <w:rsid w:val="0016381B"/>
    <w:rsid w:val="001755E6"/>
    <w:rsid w:val="00184335"/>
    <w:rsid w:val="00192AF3"/>
    <w:rsid w:val="00193421"/>
    <w:rsid w:val="00194A04"/>
    <w:rsid w:val="00195C1C"/>
    <w:rsid w:val="0019743B"/>
    <w:rsid w:val="001A143F"/>
    <w:rsid w:val="001A4126"/>
    <w:rsid w:val="001A64D7"/>
    <w:rsid w:val="001A6F43"/>
    <w:rsid w:val="001C650D"/>
    <w:rsid w:val="001E0DF2"/>
    <w:rsid w:val="001F0C6E"/>
    <w:rsid w:val="00200F07"/>
    <w:rsid w:val="00203688"/>
    <w:rsid w:val="0020496D"/>
    <w:rsid w:val="00206CFB"/>
    <w:rsid w:val="00210BA7"/>
    <w:rsid w:val="002148CE"/>
    <w:rsid w:val="00215FEE"/>
    <w:rsid w:val="0022054C"/>
    <w:rsid w:val="00220F4C"/>
    <w:rsid w:val="002307C0"/>
    <w:rsid w:val="002337DC"/>
    <w:rsid w:val="00240A32"/>
    <w:rsid w:val="002438C6"/>
    <w:rsid w:val="00244AD4"/>
    <w:rsid w:val="00247DBD"/>
    <w:rsid w:val="002506BA"/>
    <w:rsid w:val="00255BFE"/>
    <w:rsid w:val="00267847"/>
    <w:rsid w:val="0027085C"/>
    <w:rsid w:val="002727D1"/>
    <w:rsid w:val="00272A6F"/>
    <w:rsid w:val="00273FAE"/>
    <w:rsid w:val="002A2A85"/>
    <w:rsid w:val="002C083A"/>
    <w:rsid w:val="002C0DC8"/>
    <w:rsid w:val="002C319A"/>
    <w:rsid w:val="002C35DB"/>
    <w:rsid w:val="002D179D"/>
    <w:rsid w:val="002D4BC9"/>
    <w:rsid w:val="002D603B"/>
    <w:rsid w:val="002E39C0"/>
    <w:rsid w:val="002E404E"/>
    <w:rsid w:val="003025A0"/>
    <w:rsid w:val="00310721"/>
    <w:rsid w:val="00310CCF"/>
    <w:rsid w:val="0031414D"/>
    <w:rsid w:val="00316909"/>
    <w:rsid w:val="00317CD8"/>
    <w:rsid w:val="003268E2"/>
    <w:rsid w:val="00337910"/>
    <w:rsid w:val="0034132B"/>
    <w:rsid w:val="00347275"/>
    <w:rsid w:val="00351A42"/>
    <w:rsid w:val="00351EFA"/>
    <w:rsid w:val="00362FB0"/>
    <w:rsid w:val="00363156"/>
    <w:rsid w:val="00366116"/>
    <w:rsid w:val="00366CD8"/>
    <w:rsid w:val="00371D33"/>
    <w:rsid w:val="00372EE2"/>
    <w:rsid w:val="00380DAA"/>
    <w:rsid w:val="0038155F"/>
    <w:rsid w:val="00384B38"/>
    <w:rsid w:val="00387319"/>
    <w:rsid w:val="00387D04"/>
    <w:rsid w:val="00392D88"/>
    <w:rsid w:val="00396431"/>
    <w:rsid w:val="003A1646"/>
    <w:rsid w:val="003A3AF1"/>
    <w:rsid w:val="003A3C59"/>
    <w:rsid w:val="003A5EB5"/>
    <w:rsid w:val="003B3C09"/>
    <w:rsid w:val="003B7211"/>
    <w:rsid w:val="003D48FB"/>
    <w:rsid w:val="003D7B19"/>
    <w:rsid w:val="003E36C2"/>
    <w:rsid w:val="003F3AEC"/>
    <w:rsid w:val="003F4992"/>
    <w:rsid w:val="003F6ACA"/>
    <w:rsid w:val="003F6DD9"/>
    <w:rsid w:val="00411D19"/>
    <w:rsid w:val="0041396E"/>
    <w:rsid w:val="00413AF4"/>
    <w:rsid w:val="00415176"/>
    <w:rsid w:val="004241F5"/>
    <w:rsid w:val="00427EF5"/>
    <w:rsid w:val="00432BFE"/>
    <w:rsid w:val="00433152"/>
    <w:rsid w:val="0043436E"/>
    <w:rsid w:val="00434FE8"/>
    <w:rsid w:val="00446696"/>
    <w:rsid w:val="004527A1"/>
    <w:rsid w:val="0045683C"/>
    <w:rsid w:val="00456943"/>
    <w:rsid w:val="00461803"/>
    <w:rsid w:val="00473BE5"/>
    <w:rsid w:val="004750F2"/>
    <w:rsid w:val="00476628"/>
    <w:rsid w:val="00491A7C"/>
    <w:rsid w:val="004953B5"/>
    <w:rsid w:val="00496B58"/>
    <w:rsid w:val="004A1CEF"/>
    <w:rsid w:val="004B0103"/>
    <w:rsid w:val="004C367D"/>
    <w:rsid w:val="004D7808"/>
    <w:rsid w:val="004E78C9"/>
    <w:rsid w:val="00511D51"/>
    <w:rsid w:val="00511E37"/>
    <w:rsid w:val="00512338"/>
    <w:rsid w:val="005144E5"/>
    <w:rsid w:val="00523854"/>
    <w:rsid w:val="0053252E"/>
    <w:rsid w:val="00544174"/>
    <w:rsid w:val="00550C84"/>
    <w:rsid w:val="0056405F"/>
    <w:rsid w:val="00576720"/>
    <w:rsid w:val="00582012"/>
    <w:rsid w:val="00582D71"/>
    <w:rsid w:val="00586D3B"/>
    <w:rsid w:val="0058787B"/>
    <w:rsid w:val="00591E8B"/>
    <w:rsid w:val="005948B4"/>
    <w:rsid w:val="005966FB"/>
    <w:rsid w:val="005B1216"/>
    <w:rsid w:val="005B3E61"/>
    <w:rsid w:val="005C027E"/>
    <w:rsid w:val="005C2C81"/>
    <w:rsid w:val="005C303C"/>
    <w:rsid w:val="005C315C"/>
    <w:rsid w:val="005D1ACC"/>
    <w:rsid w:val="005D6BDA"/>
    <w:rsid w:val="005E05F8"/>
    <w:rsid w:val="005E324C"/>
    <w:rsid w:val="005E3734"/>
    <w:rsid w:val="005E7DEE"/>
    <w:rsid w:val="005F7639"/>
    <w:rsid w:val="005F779B"/>
    <w:rsid w:val="0060247D"/>
    <w:rsid w:val="006062F8"/>
    <w:rsid w:val="00606DB0"/>
    <w:rsid w:val="006159FB"/>
    <w:rsid w:val="00621D95"/>
    <w:rsid w:val="00636814"/>
    <w:rsid w:val="00645C2B"/>
    <w:rsid w:val="006572C2"/>
    <w:rsid w:val="00657880"/>
    <w:rsid w:val="00671661"/>
    <w:rsid w:val="006721B9"/>
    <w:rsid w:val="00682023"/>
    <w:rsid w:val="00684742"/>
    <w:rsid w:val="00692689"/>
    <w:rsid w:val="006971A0"/>
    <w:rsid w:val="00697FE4"/>
    <w:rsid w:val="006A4435"/>
    <w:rsid w:val="006A5B3C"/>
    <w:rsid w:val="006B05EA"/>
    <w:rsid w:val="006B59E1"/>
    <w:rsid w:val="006C1D39"/>
    <w:rsid w:val="006C3C7E"/>
    <w:rsid w:val="006C6F4D"/>
    <w:rsid w:val="006D0355"/>
    <w:rsid w:val="006D39E8"/>
    <w:rsid w:val="006D48FE"/>
    <w:rsid w:val="006D6A41"/>
    <w:rsid w:val="006E250E"/>
    <w:rsid w:val="006F4C78"/>
    <w:rsid w:val="0070099B"/>
    <w:rsid w:val="00725346"/>
    <w:rsid w:val="00735F8E"/>
    <w:rsid w:val="00752FFD"/>
    <w:rsid w:val="00762FF3"/>
    <w:rsid w:val="007630D4"/>
    <w:rsid w:val="00770457"/>
    <w:rsid w:val="007720CD"/>
    <w:rsid w:val="00772669"/>
    <w:rsid w:val="0079089E"/>
    <w:rsid w:val="007937C4"/>
    <w:rsid w:val="00796E82"/>
    <w:rsid w:val="007A1CCD"/>
    <w:rsid w:val="007A2482"/>
    <w:rsid w:val="007A2FEB"/>
    <w:rsid w:val="007A3ACF"/>
    <w:rsid w:val="007A4C3F"/>
    <w:rsid w:val="007B042C"/>
    <w:rsid w:val="007B05DE"/>
    <w:rsid w:val="007B1306"/>
    <w:rsid w:val="007D1B16"/>
    <w:rsid w:val="007D1BF4"/>
    <w:rsid w:val="007D50DB"/>
    <w:rsid w:val="007D6563"/>
    <w:rsid w:val="007D79DD"/>
    <w:rsid w:val="007E160C"/>
    <w:rsid w:val="007E17A4"/>
    <w:rsid w:val="007F121C"/>
    <w:rsid w:val="007F4B3E"/>
    <w:rsid w:val="00800AE2"/>
    <w:rsid w:val="00811030"/>
    <w:rsid w:val="008151EC"/>
    <w:rsid w:val="00822480"/>
    <w:rsid w:val="0082288F"/>
    <w:rsid w:val="008273CD"/>
    <w:rsid w:val="00836D81"/>
    <w:rsid w:val="0083765C"/>
    <w:rsid w:val="00844DC0"/>
    <w:rsid w:val="008459A2"/>
    <w:rsid w:val="00845DC8"/>
    <w:rsid w:val="0084714A"/>
    <w:rsid w:val="00850169"/>
    <w:rsid w:val="0087158B"/>
    <w:rsid w:val="008854C0"/>
    <w:rsid w:val="00885F03"/>
    <w:rsid w:val="00886A08"/>
    <w:rsid w:val="00896789"/>
    <w:rsid w:val="008A03A2"/>
    <w:rsid w:val="008A6424"/>
    <w:rsid w:val="008A7F43"/>
    <w:rsid w:val="008B3224"/>
    <w:rsid w:val="008B3C9A"/>
    <w:rsid w:val="008B7B7D"/>
    <w:rsid w:val="008C70B2"/>
    <w:rsid w:val="008E1DCB"/>
    <w:rsid w:val="008E6AF6"/>
    <w:rsid w:val="008F717C"/>
    <w:rsid w:val="00902C16"/>
    <w:rsid w:val="00910C81"/>
    <w:rsid w:val="009135FE"/>
    <w:rsid w:val="00917B1E"/>
    <w:rsid w:val="00917FEF"/>
    <w:rsid w:val="009234FC"/>
    <w:rsid w:val="00931A2B"/>
    <w:rsid w:val="0093436F"/>
    <w:rsid w:val="00946CDE"/>
    <w:rsid w:val="00955B70"/>
    <w:rsid w:val="0096654E"/>
    <w:rsid w:val="00973232"/>
    <w:rsid w:val="00973CAF"/>
    <w:rsid w:val="00983B98"/>
    <w:rsid w:val="00987CB5"/>
    <w:rsid w:val="009A1EA8"/>
    <w:rsid w:val="009A603C"/>
    <w:rsid w:val="009B5865"/>
    <w:rsid w:val="009B5D72"/>
    <w:rsid w:val="009B7B89"/>
    <w:rsid w:val="009E172D"/>
    <w:rsid w:val="009E1747"/>
    <w:rsid w:val="009E3195"/>
    <w:rsid w:val="009F3244"/>
    <w:rsid w:val="009F3BD3"/>
    <w:rsid w:val="00A005E6"/>
    <w:rsid w:val="00A01FFC"/>
    <w:rsid w:val="00A02FEE"/>
    <w:rsid w:val="00A13963"/>
    <w:rsid w:val="00A14E98"/>
    <w:rsid w:val="00A22CFF"/>
    <w:rsid w:val="00A23620"/>
    <w:rsid w:val="00A451D4"/>
    <w:rsid w:val="00A50F86"/>
    <w:rsid w:val="00A7110C"/>
    <w:rsid w:val="00A7266A"/>
    <w:rsid w:val="00A73A9B"/>
    <w:rsid w:val="00A83E10"/>
    <w:rsid w:val="00A9698E"/>
    <w:rsid w:val="00AA1555"/>
    <w:rsid w:val="00AA4E13"/>
    <w:rsid w:val="00AB0582"/>
    <w:rsid w:val="00AB59C9"/>
    <w:rsid w:val="00AB78A5"/>
    <w:rsid w:val="00AC717E"/>
    <w:rsid w:val="00AD12EE"/>
    <w:rsid w:val="00AD3BC0"/>
    <w:rsid w:val="00AD54FE"/>
    <w:rsid w:val="00AD7C32"/>
    <w:rsid w:val="00AE4F46"/>
    <w:rsid w:val="00AF0D63"/>
    <w:rsid w:val="00AF324B"/>
    <w:rsid w:val="00AF6453"/>
    <w:rsid w:val="00B07EB5"/>
    <w:rsid w:val="00B21777"/>
    <w:rsid w:val="00B234E9"/>
    <w:rsid w:val="00B268CC"/>
    <w:rsid w:val="00B300E0"/>
    <w:rsid w:val="00B35CD0"/>
    <w:rsid w:val="00B362D8"/>
    <w:rsid w:val="00B427C5"/>
    <w:rsid w:val="00B42C7F"/>
    <w:rsid w:val="00B47EC3"/>
    <w:rsid w:val="00B54EAB"/>
    <w:rsid w:val="00B5794D"/>
    <w:rsid w:val="00B619DB"/>
    <w:rsid w:val="00B63B51"/>
    <w:rsid w:val="00B66EC2"/>
    <w:rsid w:val="00B675E5"/>
    <w:rsid w:val="00B75BE7"/>
    <w:rsid w:val="00B76C2E"/>
    <w:rsid w:val="00B77B9C"/>
    <w:rsid w:val="00B83F10"/>
    <w:rsid w:val="00B91AE9"/>
    <w:rsid w:val="00B961E9"/>
    <w:rsid w:val="00B97328"/>
    <w:rsid w:val="00BA2311"/>
    <w:rsid w:val="00BA3A40"/>
    <w:rsid w:val="00BA49BD"/>
    <w:rsid w:val="00BA62BF"/>
    <w:rsid w:val="00BB5846"/>
    <w:rsid w:val="00BC056E"/>
    <w:rsid w:val="00BD16B4"/>
    <w:rsid w:val="00BE238C"/>
    <w:rsid w:val="00BE7F69"/>
    <w:rsid w:val="00BF1520"/>
    <w:rsid w:val="00BF256E"/>
    <w:rsid w:val="00C04CB8"/>
    <w:rsid w:val="00C22163"/>
    <w:rsid w:val="00C22CC1"/>
    <w:rsid w:val="00C26718"/>
    <w:rsid w:val="00C4528F"/>
    <w:rsid w:val="00C45810"/>
    <w:rsid w:val="00C50438"/>
    <w:rsid w:val="00C5076F"/>
    <w:rsid w:val="00C524EB"/>
    <w:rsid w:val="00C634C3"/>
    <w:rsid w:val="00C6468A"/>
    <w:rsid w:val="00C64E54"/>
    <w:rsid w:val="00C73330"/>
    <w:rsid w:val="00C82ED9"/>
    <w:rsid w:val="00C871F2"/>
    <w:rsid w:val="00C90BF1"/>
    <w:rsid w:val="00C91537"/>
    <w:rsid w:val="00C95DD7"/>
    <w:rsid w:val="00CA7E2F"/>
    <w:rsid w:val="00CB053D"/>
    <w:rsid w:val="00CB081A"/>
    <w:rsid w:val="00CB4758"/>
    <w:rsid w:val="00CB5879"/>
    <w:rsid w:val="00CD02AE"/>
    <w:rsid w:val="00CD2D82"/>
    <w:rsid w:val="00CE1AE9"/>
    <w:rsid w:val="00CF09BB"/>
    <w:rsid w:val="00CF1EC7"/>
    <w:rsid w:val="00D04FCB"/>
    <w:rsid w:val="00D0732F"/>
    <w:rsid w:val="00D10BF1"/>
    <w:rsid w:val="00D10E88"/>
    <w:rsid w:val="00D166A2"/>
    <w:rsid w:val="00D1719C"/>
    <w:rsid w:val="00D17991"/>
    <w:rsid w:val="00D2210A"/>
    <w:rsid w:val="00D25B7F"/>
    <w:rsid w:val="00D3007A"/>
    <w:rsid w:val="00D3169E"/>
    <w:rsid w:val="00D348D0"/>
    <w:rsid w:val="00D407A5"/>
    <w:rsid w:val="00D437FB"/>
    <w:rsid w:val="00D44E03"/>
    <w:rsid w:val="00D53FD5"/>
    <w:rsid w:val="00D56411"/>
    <w:rsid w:val="00D57D87"/>
    <w:rsid w:val="00D66FC0"/>
    <w:rsid w:val="00D673F2"/>
    <w:rsid w:val="00D70141"/>
    <w:rsid w:val="00D71017"/>
    <w:rsid w:val="00D80E4F"/>
    <w:rsid w:val="00D8178F"/>
    <w:rsid w:val="00D945BA"/>
    <w:rsid w:val="00DA3012"/>
    <w:rsid w:val="00DA53AE"/>
    <w:rsid w:val="00DB5EC0"/>
    <w:rsid w:val="00DB6DBD"/>
    <w:rsid w:val="00DC47C5"/>
    <w:rsid w:val="00DC7333"/>
    <w:rsid w:val="00DD5A58"/>
    <w:rsid w:val="00DE3713"/>
    <w:rsid w:val="00DF17E5"/>
    <w:rsid w:val="00DF21F4"/>
    <w:rsid w:val="00DF325E"/>
    <w:rsid w:val="00E02F97"/>
    <w:rsid w:val="00E06169"/>
    <w:rsid w:val="00E0760C"/>
    <w:rsid w:val="00E15C5F"/>
    <w:rsid w:val="00E30500"/>
    <w:rsid w:val="00E323C9"/>
    <w:rsid w:val="00E46199"/>
    <w:rsid w:val="00E467E7"/>
    <w:rsid w:val="00E5319C"/>
    <w:rsid w:val="00E62D8C"/>
    <w:rsid w:val="00E67378"/>
    <w:rsid w:val="00E81399"/>
    <w:rsid w:val="00E9279F"/>
    <w:rsid w:val="00E9382C"/>
    <w:rsid w:val="00E96948"/>
    <w:rsid w:val="00EB5E70"/>
    <w:rsid w:val="00EB7AC8"/>
    <w:rsid w:val="00EC25E3"/>
    <w:rsid w:val="00EE0D40"/>
    <w:rsid w:val="00EE6661"/>
    <w:rsid w:val="00EE6C16"/>
    <w:rsid w:val="00EF3536"/>
    <w:rsid w:val="00EF3A0A"/>
    <w:rsid w:val="00F01F60"/>
    <w:rsid w:val="00F15A77"/>
    <w:rsid w:val="00F205BC"/>
    <w:rsid w:val="00F30FB3"/>
    <w:rsid w:val="00F36239"/>
    <w:rsid w:val="00F3766A"/>
    <w:rsid w:val="00F41696"/>
    <w:rsid w:val="00F423E0"/>
    <w:rsid w:val="00F443E7"/>
    <w:rsid w:val="00F5143D"/>
    <w:rsid w:val="00F54BDE"/>
    <w:rsid w:val="00F54C4E"/>
    <w:rsid w:val="00F63CFD"/>
    <w:rsid w:val="00F63DA5"/>
    <w:rsid w:val="00F64FF0"/>
    <w:rsid w:val="00F7564F"/>
    <w:rsid w:val="00F835D6"/>
    <w:rsid w:val="00F9078E"/>
    <w:rsid w:val="00F91365"/>
    <w:rsid w:val="00FA164D"/>
    <w:rsid w:val="00FA7D66"/>
    <w:rsid w:val="00FB05B5"/>
    <w:rsid w:val="00FB5D25"/>
    <w:rsid w:val="00FC07DB"/>
    <w:rsid w:val="00FC6798"/>
    <w:rsid w:val="00FD4F7F"/>
    <w:rsid w:val="00FD726B"/>
    <w:rsid w:val="00FE0467"/>
    <w:rsid w:val="00FE3BB2"/>
    <w:rsid w:val="0C67D6DB"/>
    <w:rsid w:val="10575987"/>
    <w:rsid w:val="160795E4"/>
    <w:rsid w:val="64639D5E"/>
    <w:rsid w:val="74F19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2EF47"/>
  <w15:chartTrackingRefBased/>
  <w15:docId w15:val="{4E7099F3-3242-46AF-9020-433A5C03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color w:val="505050"/>
        <w:sz w:val="22"/>
        <w:szCs w:val="22"/>
        <w:lang w:val="nl-NL" w:eastAsia="zh-CN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2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2D8C"/>
    <w:pPr>
      <w:spacing w:line="330" w:lineRule="atLeast"/>
    </w:pPr>
  </w:style>
  <w:style w:type="paragraph" w:styleId="Kop1">
    <w:name w:val="heading 1"/>
    <w:basedOn w:val="Hoofdstuk-ongenummerd"/>
    <w:next w:val="Standaard"/>
    <w:link w:val="Kop1Char"/>
    <w:uiPriority w:val="9"/>
    <w:semiHidden/>
    <w:qFormat/>
    <w:rsid w:val="00CB081A"/>
    <w:pPr>
      <w:framePr w:hSpace="142" w:wrap="around" w:vAnchor="page" w:hAnchor="page" w:x="1532" w:y="2042"/>
      <w:numPr>
        <w:numId w:val="6"/>
      </w:numPr>
      <w:suppressOverlap/>
    </w:pPr>
    <w:rPr>
      <w:szCs w:val="20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CB081A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color w:val="25DC71"/>
      <w:sz w:val="28"/>
      <w:szCs w:val="26"/>
    </w:rPr>
  </w:style>
  <w:style w:type="paragraph" w:styleId="Kop3">
    <w:name w:val="heading 3"/>
    <w:basedOn w:val="Subparagraaf-ongenummerd"/>
    <w:next w:val="Standaard"/>
    <w:link w:val="Kop3Char"/>
    <w:uiPriority w:val="9"/>
    <w:semiHidden/>
    <w:qFormat/>
    <w:rsid w:val="00CB081A"/>
    <w:pPr>
      <w:numPr>
        <w:ilvl w:val="2"/>
        <w:numId w:val="6"/>
      </w:numPr>
    </w:pPr>
    <w:rPr>
      <w:szCs w:val="20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CB081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CB081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CB081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B081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B081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B081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1"/>
    <w:rsid w:val="00CB081A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W">
    <w:name w:val="NAW"/>
    <w:basedOn w:val="Standaard"/>
    <w:uiPriority w:val="24"/>
    <w:semiHidden/>
    <w:qFormat/>
    <w:rsid w:val="00CB081A"/>
    <w:pPr>
      <w:spacing w:line="255" w:lineRule="exact"/>
    </w:pPr>
    <w:rPr>
      <w:noProof/>
      <w:sz w:val="20"/>
    </w:rPr>
  </w:style>
  <w:style w:type="paragraph" w:customStyle="1" w:styleId="Colofon">
    <w:name w:val="Colofon"/>
    <w:basedOn w:val="Standaard"/>
    <w:uiPriority w:val="79"/>
    <w:semiHidden/>
    <w:qFormat/>
    <w:rsid w:val="00C6468A"/>
    <w:pPr>
      <w:spacing w:line="200" w:lineRule="exact"/>
    </w:pPr>
    <w:rPr>
      <w:color w:val="828282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rsid w:val="00CB081A"/>
    <w:pPr>
      <w:tabs>
        <w:tab w:val="center" w:pos="4536"/>
        <w:tab w:val="right" w:pos="9072"/>
      </w:tabs>
      <w:spacing w:line="240" w:lineRule="auto"/>
    </w:pPr>
    <w:rPr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B081A"/>
    <w:rPr>
      <w:color w:val="505050"/>
      <w:szCs w:val="20"/>
    </w:rPr>
  </w:style>
  <w:style w:type="paragraph" w:styleId="Voettekst">
    <w:name w:val="footer"/>
    <w:basedOn w:val="Standaard"/>
    <w:link w:val="VoettekstChar"/>
    <w:uiPriority w:val="99"/>
    <w:semiHidden/>
    <w:rsid w:val="00CB081A"/>
    <w:pPr>
      <w:tabs>
        <w:tab w:val="center" w:pos="4536"/>
        <w:tab w:val="right" w:pos="9072"/>
      </w:tabs>
      <w:spacing w:line="240" w:lineRule="auto"/>
    </w:pPr>
    <w:rPr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B081A"/>
    <w:rPr>
      <w:color w:val="505050"/>
      <w:szCs w:val="20"/>
    </w:rPr>
  </w:style>
  <w:style w:type="numbering" w:customStyle="1" w:styleId="Opsomming">
    <w:name w:val="Opsomming"/>
    <w:uiPriority w:val="99"/>
    <w:rsid w:val="00CB081A"/>
    <w:pPr>
      <w:numPr>
        <w:numId w:val="1"/>
      </w:numPr>
    </w:pPr>
  </w:style>
  <w:style w:type="numbering" w:customStyle="1" w:styleId="Opsomming-letter">
    <w:name w:val="Opsomming-letter"/>
    <w:basedOn w:val="Geenlijst"/>
    <w:uiPriority w:val="99"/>
    <w:rsid w:val="00CB081A"/>
    <w:pPr>
      <w:numPr>
        <w:numId w:val="8"/>
      </w:numPr>
    </w:pPr>
  </w:style>
  <w:style w:type="paragraph" w:customStyle="1" w:styleId="Opsomming-ongenummerd">
    <w:name w:val="Opsomming-ongenummerd"/>
    <w:basedOn w:val="Standaard"/>
    <w:uiPriority w:val="30"/>
    <w:qFormat/>
    <w:rsid w:val="00CB081A"/>
    <w:pPr>
      <w:numPr>
        <w:numId w:val="2"/>
      </w:numPr>
      <w:contextualSpacing/>
    </w:pPr>
  </w:style>
  <w:style w:type="paragraph" w:customStyle="1" w:styleId="Locatiegegevens">
    <w:name w:val="Locatiegegevens"/>
    <w:link w:val="LocatiegegevensChar"/>
    <w:uiPriority w:val="79"/>
    <w:semiHidden/>
    <w:qFormat/>
    <w:rsid w:val="00CB081A"/>
    <w:pPr>
      <w:spacing w:line="200" w:lineRule="exact"/>
    </w:pPr>
    <w:rPr>
      <w:noProof/>
      <w:color w:val="828282"/>
      <w:sz w:val="16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CB081A"/>
    <w:rPr>
      <w:color w:val="808080"/>
    </w:rPr>
  </w:style>
  <w:style w:type="character" w:customStyle="1" w:styleId="LocatiegegevensChar">
    <w:name w:val="Locatiegegevens Char"/>
    <w:basedOn w:val="Standaardalinea-lettertype"/>
    <w:link w:val="Locatiegegevens"/>
    <w:uiPriority w:val="79"/>
    <w:semiHidden/>
    <w:rsid w:val="00CB081A"/>
    <w:rPr>
      <w:noProof/>
      <w:color w:val="828282"/>
      <w:sz w:val="16"/>
      <w:szCs w:val="20"/>
    </w:rPr>
  </w:style>
  <w:style w:type="paragraph" w:styleId="Inhopg3">
    <w:name w:val="toc 3"/>
    <w:basedOn w:val="Standaard"/>
    <w:next w:val="Standaard"/>
    <w:autoRedefine/>
    <w:uiPriority w:val="39"/>
    <w:semiHidden/>
    <w:rsid w:val="00CB081A"/>
    <w:pPr>
      <w:tabs>
        <w:tab w:val="right" w:pos="8789"/>
        <w:tab w:val="right" w:leader="dot" w:pos="8834"/>
      </w:tabs>
      <w:spacing w:after="100"/>
      <w:ind w:left="1134" w:right="454"/>
    </w:pPr>
    <w:rPr>
      <w:noProof/>
    </w:rPr>
  </w:style>
  <w:style w:type="paragraph" w:customStyle="1" w:styleId="Entiteit">
    <w:name w:val="Entiteit"/>
    <w:basedOn w:val="Standaard"/>
    <w:uiPriority w:val="36"/>
    <w:qFormat/>
    <w:rsid w:val="00CB081A"/>
    <w:pPr>
      <w:framePr w:wrap="around" w:vAnchor="page" w:hAnchor="page" w:x="8109" w:y="767"/>
      <w:spacing w:line="360" w:lineRule="exact"/>
      <w:suppressOverlap/>
    </w:pPr>
    <w:rPr>
      <w:b/>
      <w:color w:val="25DC71"/>
      <w:sz w:val="28"/>
      <w:szCs w:val="28"/>
    </w:rPr>
  </w:style>
  <w:style w:type="character" w:styleId="Hyperlink">
    <w:name w:val="Hyperlink"/>
    <w:basedOn w:val="Standaardalinea-lettertype"/>
    <w:uiPriority w:val="99"/>
    <w:semiHidden/>
    <w:rsid w:val="00CB081A"/>
    <w:rPr>
      <w:color w:val="0563C1" w:themeColor="hyperlink"/>
      <w:u w:val="single"/>
    </w:rPr>
  </w:style>
  <w:style w:type="paragraph" w:customStyle="1" w:styleId="Dummy">
    <w:name w:val="Dummy"/>
    <w:basedOn w:val="Locatiegegevens"/>
    <w:semiHidden/>
    <w:qFormat/>
    <w:rsid w:val="00CB081A"/>
    <w:pPr>
      <w:framePr w:hSpace="142" w:wrap="around" w:vAnchor="page" w:hAnchor="page" w:x="8109" w:y="869"/>
      <w:suppressOverlap/>
    </w:pPr>
    <w:rPr>
      <w:b/>
    </w:rPr>
  </w:style>
  <w:style w:type="character" w:customStyle="1" w:styleId="Onderwerp">
    <w:name w:val="Onderwerp"/>
    <w:basedOn w:val="Standaardalinea-lettertype"/>
    <w:uiPriority w:val="39"/>
    <w:semiHidden/>
    <w:rsid w:val="00CB081A"/>
  </w:style>
  <w:style w:type="numbering" w:customStyle="1" w:styleId="BijlageLijst">
    <w:name w:val="BijlageLijst"/>
    <w:basedOn w:val="Geenlijst"/>
    <w:uiPriority w:val="99"/>
    <w:rsid w:val="00CB081A"/>
    <w:pPr>
      <w:numPr>
        <w:numId w:val="3"/>
      </w:numPr>
    </w:pPr>
  </w:style>
  <w:style w:type="paragraph" w:customStyle="1" w:styleId="Bijlage">
    <w:name w:val="Bijlage"/>
    <w:basedOn w:val="Standaard"/>
    <w:next w:val="Standaard"/>
    <w:uiPriority w:val="33"/>
    <w:qFormat/>
    <w:rsid w:val="00103B50"/>
    <w:pPr>
      <w:pageBreakBefore/>
      <w:numPr>
        <w:numId w:val="24"/>
      </w:numPr>
      <w:spacing w:line="560" w:lineRule="exact"/>
      <w:contextualSpacing/>
    </w:pPr>
    <w:rPr>
      <w:color w:val="25DC71"/>
      <w:sz w:val="56"/>
    </w:rPr>
  </w:style>
  <w:style w:type="paragraph" w:customStyle="1" w:styleId="Intro">
    <w:name w:val="Intro"/>
    <w:basedOn w:val="Standaard"/>
    <w:next w:val="Standaard"/>
    <w:uiPriority w:val="21"/>
    <w:qFormat/>
    <w:rsid w:val="00CB081A"/>
    <w:pPr>
      <w:spacing w:line="410" w:lineRule="atLeast"/>
    </w:pPr>
    <w:rPr>
      <w:color w:val="828282"/>
      <w:sz w:val="27"/>
    </w:rPr>
  </w:style>
  <w:style w:type="character" w:customStyle="1" w:styleId="Kop1Char">
    <w:name w:val="Kop 1 Char"/>
    <w:basedOn w:val="Standaardalinea-lettertype"/>
    <w:link w:val="Kop1"/>
    <w:uiPriority w:val="9"/>
    <w:semiHidden/>
    <w:rsid w:val="00CB081A"/>
    <w:rPr>
      <w:b/>
      <w:color w:val="25DC71"/>
      <w:sz w:val="28"/>
      <w:szCs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B081A"/>
    <w:rPr>
      <w:rFonts w:eastAsiaTheme="majorEastAsia" w:cstheme="majorBidi"/>
      <w:b/>
      <w:color w:val="25DC7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B081A"/>
    <w:rPr>
      <w:b/>
      <w:noProof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B081A"/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B081A"/>
    <w:rPr>
      <w:rFonts w:asciiTheme="majorHAnsi" w:eastAsiaTheme="majorEastAsia" w:hAnsiTheme="majorHAnsi" w:cstheme="majorBidi"/>
      <w:color w:val="2E74B5" w:themeColor="accent1" w:themeShade="BF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B081A"/>
    <w:rPr>
      <w:rFonts w:asciiTheme="majorHAnsi" w:eastAsiaTheme="majorEastAsia" w:hAnsiTheme="majorHAnsi" w:cstheme="majorBidi"/>
      <w:color w:val="1F4D78" w:themeColor="accent1" w:themeShade="7F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B081A"/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B08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B08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paragraaf-ongenummerd">
    <w:name w:val="Subparagraaf-ongenummerd"/>
    <w:basedOn w:val="Standaard"/>
    <w:next w:val="Standaard"/>
    <w:uiPriority w:val="18"/>
    <w:qFormat/>
    <w:rsid w:val="00CB081A"/>
    <w:pPr>
      <w:outlineLvl w:val="2"/>
    </w:pPr>
    <w:rPr>
      <w:b/>
      <w:noProof/>
    </w:rPr>
  </w:style>
  <w:style w:type="paragraph" w:customStyle="1" w:styleId="Paragraaf-ongenummerd">
    <w:name w:val="Paragraaf-ongenummerd"/>
    <w:basedOn w:val="Kop2"/>
    <w:next w:val="Standaard"/>
    <w:uiPriority w:val="15"/>
    <w:qFormat/>
    <w:rsid w:val="00F423E0"/>
    <w:pPr>
      <w:numPr>
        <w:ilvl w:val="0"/>
        <w:numId w:val="0"/>
      </w:numPr>
    </w:pPr>
  </w:style>
  <w:style w:type="paragraph" w:customStyle="1" w:styleId="Hoofdstuk-ongenummerd">
    <w:name w:val="Hoofdstuk-ongenummerd"/>
    <w:basedOn w:val="Standaard"/>
    <w:next w:val="Standaard"/>
    <w:uiPriority w:val="12"/>
    <w:qFormat/>
    <w:rsid w:val="00195C1C"/>
    <w:pPr>
      <w:keepNext/>
      <w:spacing w:line="560" w:lineRule="atLeast"/>
      <w:outlineLvl w:val="0"/>
    </w:pPr>
    <w:rPr>
      <w:b/>
      <w:color w:val="25DC71"/>
      <w:sz w:val="28"/>
    </w:rPr>
  </w:style>
  <w:style w:type="numbering" w:customStyle="1" w:styleId="Opsomming0">
    <w:name w:val="Opsomming *"/>
    <w:basedOn w:val="Geenlijst"/>
    <w:uiPriority w:val="99"/>
    <w:rsid w:val="00896789"/>
    <w:pPr>
      <w:numPr>
        <w:numId w:val="4"/>
      </w:numPr>
    </w:pPr>
  </w:style>
  <w:style w:type="paragraph" w:styleId="Inhopg1">
    <w:name w:val="toc 1"/>
    <w:basedOn w:val="Standaard"/>
    <w:next w:val="Standaard"/>
    <w:autoRedefine/>
    <w:uiPriority w:val="39"/>
    <w:semiHidden/>
    <w:rsid w:val="00CB081A"/>
    <w:pPr>
      <w:tabs>
        <w:tab w:val="right" w:pos="8789"/>
      </w:tabs>
      <w:spacing w:before="330" w:line="330" w:lineRule="exact"/>
      <w:ind w:left="567" w:right="482" w:hanging="567"/>
    </w:pPr>
    <w:rPr>
      <w:b/>
      <w:noProof/>
      <w:color w:val="25DC71"/>
      <w:sz w:val="28"/>
      <w:szCs w:val="28"/>
    </w:rPr>
  </w:style>
  <w:style w:type="paragraph" w:styleId="Inhopg2">
    <w:name w:val="toc 2"/>
    <w:basedOn w:val="Standaard"/>
    <w:next w:val="Standaard"/>
    <w:autoRedefine/>
    <w:uiPriority w:val="39"/>
    <w:semiHidden/>
    <w:rsid w:val="00CB081A"/>
    <w:pPr>
      <w:tabs>
        <w:tab w:val="right" w:pos="8789"/>
      </w:tabs>
      <w:ind w:left="1134" w:right="454" w:hanging="567"/>
    </w:pPr>
    <w:rPr>
      <w:b/>
      <w:noProof/>
    </w:rPr>
  </w:style>
  <w:style w:type="paragraph" w:customStyle="1" w:styleId="Hoofdstuk-genummerd">
    <w:name w:val="Hoofdstuk-genummerd"/>
    <w:basedOn w:val="Kop1"/>
    <w:next w:val="Standaard"/>
    <w:uiPriority w:val="3"/>
    <w:qFormat/>
    <w:rsid w:val="00195C1C"/>
    <w:pPr>
      <w:framePr w:hSpace="0" w:wrap="auto" w:vAnchor="margin" w:hAnchor="text" w:xAlign="left" w:yAlign="inline"/>
      <w:numPr>
        <w:numId w:val="5"/>
      </w:numPr>
      <w:spacing w:line="330" w:lineRule="atLeast"/>
      <w:suppressOverlap w:val="0"/>
    </w:pPr>
  </w:style>
  <w:style w:type="paragraph" w:customStyle="1" w:styleId="Paragraaf-genummerd">
    <w:name w:val="Paragraaf-genummerd"/>
    <w:basedOn w:val="Kop2"/>
    <w:next w:val="Standaard"/>
    <w:uiPriority w:val="6"/>
    <w:qFormat/>
    <w:rsid w:val="00CB081A"/>
  </w:style>
  <w:style w:type="paragraph" w:customStyle="1" w:styleId="Subparagraaf-genummerd">
    <w:name w:val="Subparagraaf-genummerd"/>
    <w:basedOn w:val="Kop3"/>
    <w:next w:val="Standaard"/>
    <w:uiPriority w:val="9"/>
    <w:qFormat/>
    <w:rsid w:val="00CB081A"/>
  </w:style>
  <w:style w:type="paragraph" w:customStyle="1" w:styleId="Opsomming-genummerd">
    <w:name w:val="Opsomming-genummerd"/>
    <w:basedOn w:val="Lijstalinea"/>
    <w:uiPriority w:val="24"/>
    <w:qFormat/>
    <w:rsid w:val="00CB081A"/>
    <w:pPr>
      <w:numPr>
        <w:numId w:val="19"/>
      </w:numPr>
    </w:pPr>
  </w:style>
  <w:style w:type="numbering" w:customStyle="1" w:styleId="Opsomming-nummer">
    <w:name w:val="Opsomming-nummer"/>
    <w:basedOn w:val="Geenlijst"/>
    <w:uiPriority w:val="99"/>
    <w:rsid w:val="00CB081A"/>
    <w:pPr>
      <w:numPr>
        <w:numId w:val="7"/>
      </w:numPr>
    </w:pPr>
  </w:style>
  <w:style w:type="paragraph" w:styleId="Lijstalinea">
    <w:name w:val="List Paragraph"/>
    <w:basedOn w:val="Standaard"/>
    <w:uiPriority w:val="34"/>
    <w:semiHidden/>
    <w:rsid w:val="00CB081A"/>
    <w:pPr>
      <w:ind w:left="720"/>
      <w:contextualSpacing/>
    </w:pPr>
  </w:style>
  <w:style w:type="paragraph" w:customStyle="1" w:styleId="Opsomming-alfabetisch">
    <w:name w:val="Opsomming-alfabetisch"/>
    <w:basedOn w:val="Lijstalinea"/>
    <w:uiPriority w:val="27"/>
    <w:qFormat/>
    <w:rsid w:val="00CB081A"/>
    <w:pPr>
      <w:numPr>
        <w:numId w:val="23"/>
      </w:numPr>
    </w:pPr>
  </w:style>
  <w:style w:type="table" w:customStyle="1" w:styleId="Tabelpictogram">
    <w:name w:val="Tabel pictogram"/>
    <w:basedOn w:val="Standaardtabel"/>
    <w:uiPriority w:val="99"/>
    <w:rsid w:val="00CB081A"/>
    <w:pPr>
      <w:spacing w:line="240" w:lineRule="auto"/>
    </w:pPr>
    <w:rPr>
      <w:rFonts w:eastAsiaTheme="minorHAnsi"/>
      <w:lang w:eastAsia="en-US"/>
    </w:rPr>
    <w:tblPr>
      <w:tblCellMar>
        <w:left w:w="0" w:type="dxa"/>
        <w:right w:w="0" w:type="dxa"/>
      </w:tblCellMar>
    </w:tblPr>
  </w:style>
  <w:style w:type="paragraph" w:styleId="Citaat">
    <w:name w:val="Quote"/>
    <w:aliases w:val="Quote"/>
    <w:basedOn w:val="Standaard"/>
    <w:next w:val="Standaard"/>
    <w:link w:val="CitaatChar"/>
    <w:uiPriority w:val="32"/>
    <w:qFormat/>
    <w:rsid w:val="00CB081A"/>
    <w:pPr>
      <w:spacing w:after="160" w:line="528" w:lineRule="atLeast"/>
      <w:ind w:left="567"/>
    </w:pPr>
    <w:rPr>
      <w:color w:val="949BFF"/>
      <w:sz w:val="44"/>
      <w:szCs w:val="44"/>
    </w:rPr>
  </w:style>
  <w:style w:type="character" w:customStyle="1" w:styleId="CitaatChar">
    <w:name w:val="Citaat Char"/>
    <w:aliases w:val="Quote Char"/>
    <w:basedOn w:val="Standaardalinea-lettertype"/>
    <w:link w:val="Citaat"/>
    <w:uiPriority w:val="32"/>
    <w:rsid w:val="00CB081A"/>
    <w:rPr>
      <w:color w:val="949BFF"/>
      <w:sz w:val="44"/>
      <w:szCs w:val="44"/>
    </w:rPr>
  </w:style>
  <w:style w:type="table" w:customStyle="1" w:styleId="UniveTabel">
    <w:name w:val="UniveTabel"/>
    <w:basedOn w:val="Standaardtabel"/>
    <w:uiPriority w:val="99"/>
    <w:rsid w:val="005966FB"/>
    <w:pPr>
      <w:spacing w:line="240" w:lineRule="auto"/>
    </w:pPr>
    <w:rPr>
      <w:sz w:val="18"/>
    </w:rPr>
    <w:tblPr>
      <w:tblBorders>
        <w:bottom w:val="single" w:sz="18" w:space="0" w:color="25DC71"/>
        <w:insideH w:val="single" w:sz="8" w:space="0" w:color="B2B2B2"/>
      </w:tblBorders>
      <w:tblCellMar>
        <w:left w:w="57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8" w:space="0" w:color="25DC71"/>
          <w:right w:val="nil"/>
          <w:insideH w:val="nil"/>
          <w:insideV w:val="nil"/>
          <w:tl2br w:val="nil"/>
          <w:tr2bl w:val="nil"/>
        </w:tcBorders>
        <w:shd w:val="clear" w:color="auto" w:fill="25DC71"/>
      </w:tcPr>
    </w:tblStylePr>
  </w:style>
  <w:style w:type="paragraph" w:customStyle="1" w:styleId="Verslagtitel">
    <w:name w:val="Verslagtitel"/>
    <w:basedOn w:val="Hoofdstuk-ongenummerd"/>
    <w:next w:val="Standaard"/>
    <w:uiPriority w:val="1"/>
    <w:qFormat/>
    <w:rsid w:val="00BF256E"/>
    <w:pPr>
      <w:spacing w:line="660" w:lineRule="atLeast"/>
    </w:pPr>
    <w:rPr>
      <w:rFonts w:cstheme="minorHAnsi"/>
      <w:sz w:val="56"/>
      <w:szCs w:val="100"/>
    </w:rPr>
  </w:style>
  <w:style w:type="paragraph" w:customStyle="1" w:styleId="NaamSchrijver">
    <w:name w:val="Naam Schrijver"/>
    <w:basedOn w:val="Standaard"/>
    <w:next w:val="Standaard"/>
    <w:uiPriority w:val="38"/>
    <w:semiHidden/>
    <w:qFormat/>
    <w:rsid w:val="00CB081A"/>
    <w:pPr>
      <w:framePr w:hSpace="141" w:wrap="around" w:vAnchor="text" w:hAnchor="text" w:y="1"/>
      <w:spacing w:line="420" w:lineRule="atLeast"/>
      <w:suppressOverlap/>
    </w:pPr>
    <w:rPr>
      <w:color w:val="828282"/>
      <w:sz w:val="28"/>
      <w:szCs w:val="28"/>
    </w:rPr>
  </w:style>
  <w:style w:type="paragraph" w:customStyle="1" w:styleId="Subtitel">
    <w:name w:val="Subtitel"/>
    <w:basedOn w:val="Intro"/>
    <w:next w:val="Standaard"/>
    <w:uiPriority w:val="2"/>
    <w:qFormat/>
    <w:rsid w:val="00CB081A"/>
    <w:pPr>
      <w:framePr w:hSpace="141" w:wrap="around" w:vAnchor="text" w:hAnchor="text" w:y="1"/>
      <w:suppressOverlap/>
    </w:pPr>
    <w:rPr>
      <w:sz w:val="40"/>
      <w:szCs w:val="40"/>
    </w:rPr>
  </w:style>
  <w:style w:type="paragraph" w:customStyle="1" w:styleId="Paragraaf-ongenummerdbosbes">
    <w:name w:val="Paragraaf-ongenummerd bosbes"/>
    <w:basedOn w:val="Paragraaf-ongenummerd"/>
    <w:next w:val="Standaard"/>
    <w:uiPriority w:val="16"/>
    <w:qFormat/>
    <w:rsid w:val="00380DAA"/>
    <w:pPr>
      <w:spacing w:after="120"/>
    </w:pPr>
    <w:rPr>
      <w:color w:val="919BFF"/>
    </w:rPr>
  </w:style>
  <w:style w:type="paragraph" w:styleId="Voetnoottekst">
    <w:name w:val="footnote text"/>
    <w:basedOn w:val="Standaard"/>
    <w:link w:val="VoetnoottekstChar"/>
    <w:uiPriority w:val="99"/>
    <w:semiHidden/>
    <w:rsid w:val="00CB081A"/>
    <w:pPr>
      <w:spacing w:line="240" w:lineRule="auto"/>
      <w:ind w:left="723" w:right="553" w:hanging="17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081A"/>
    <w:rPr>
      <w:rFonts w:eastAsiaTheme="minorHAnsi"/>
      <w:color w:val="505050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081A"/>
    <w:rPr>
      <w:vertAlign w:val="superscript"/>
    </w:rPr>
  </w:style>
  <w:style w:type="numbering" w:styleId="111111">
    <w:name w:val="Outline List 2"/>
    <w:basedOn w:val="Geenlijst"/>
    <w:uiPriority w:val="99"/>
    <w:semiHidden/>
    <w:unhideWhenUsed/>
    <w:rsid w:val="00CB081A"/>
    <w:pPr>
      <w:numPr>
        <w:numId w:val="20"/>
      </w:numPr>
    </w:pPr>
  </w:style>
  <w:style w:type="numbering" w:styleId="1ai">
    <w:name w:val="Outline List 1"/>
    <w:basedOn w:val="Geenlijst"/>
    <w:uiPriority w:val="99"/>
    <w:semiHidden/>
    <w:unhideWhenUsed/>
    <w:rsid w:val="00CB081A"/>
    <w:pPr>
      <w:numPr>
        <w:numId w:val="21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B081A"/>
  </w:style>
  <w:style w:type="character" w:customStyle="1" w:styleId="AanhefChar">
    <w:name w:val="Aanhef Char"/>
    <w:basedOn w:val="Standaardalinea-lettertype"/>
    <w:link w:val="Aanhef"/>
    <w:uiPriority w:val="99"/>
    <w:semiHidden/>
    <w:rsid w:val="00CB081A"/>
    <w:rPr>
      <w:rFonts w:eastAsiaTheme="minorHAnsi"/>
      <w:color w:val="505050"/>
      <w:lang w:eastAsia="en-US"/>
    </w:rPr>
  </w:style>
  <w:style w:type="paragraph" w:styleId="Adresenvelop">
    <w:name w:val="envelope address"/>
    <w:basedOn w:val="Standaard"/>
    <w:uiPriority w:val="99"/>
    <w:semiHidden/>
    <w:unhideWhenUsed/>
    <w:rsid w:val="00CB081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B081A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B081A"/>
    <w:rPr>
      <w:rFonts w:eastAsiaTheme="minorHAnsi"/>
      <w:color w:val="505050"/>
      <w:lang w:eastAsia="en-US"/>
    </w:rPr>
  </w:style>
  <w:style w:type="paragraph" w:styleId="Afzender">
    <w:name w:val="envelope return"/>
    <w:basedOn w:val="Standaard"/>
    <w:uiPriority w:val="99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CB081A"/>
    <w:pPr>
      <w:numPr>
        <w:numId w:val="22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B08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081A"/>
    <w:rPr>
      <w:rFonts w:ascii="Segoe UI" w:eastAsiaTheme="minorHAnsi" w:hAnsi="Segoe UI" w:cs="Segoe UI"/>
      <w:color w:val="505050"/>
      <w:sz w:val="18"/>
      <w:szCs w:val="18"/>
      <w:lang w:eastAsia="en-US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CB08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B081A"/>
    <w:rPr>
      <w:rFonts w:asciiTheme="majorHAnsi" w:eastAsiaTheme="majorEastAsia" w:hAnsiTheme="majorHAnsi" w:cstheme="majorBidi"/>
      <w:color w:val="505050"/>
      <w:sz w:val="24"/>
      <w:szCs w:val="24"/>
      <w:shd w:val="pct20" w:color="auto" w:fill="auto"/>
      <w:lang w:eastAsia="en-US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B081A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B08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CB081A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B081A"/>
    <w:pPr>
      <w:ind w:left="220" w:hanging="220"/>
    </w:p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B081A"/>
  </w:style>
  <w:style w:type="character" w:customStyle="1" w:styleId="DatumChar">
    <w:name w:val="Datum Char"/>
    <w:basedOn w:val="Standaardalinea-lettertype"/>
    <w:link w:val="Datum"/>
    <w:uiPriority w:val="99"/>
    <w:semiHidden/>
    <w:rsid w:val="00CB081A"/>
    <w:rPr>
      <w:rFonts w:eastAsiaTheme="minorHAnsi"/>
      <w:color w:val="505050"/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B081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B081A"/>
    <w:rPr>
      <w:rFonts w:ascii="Segoe UI" w:eastAsiaTheme="minorHAnsi" w:hAnsi="Segoe UI" w:cs="Segoe UI"/>
      <w:color w:val="505050"/>
      <w:sz w:val="16"/>
      <w:szCs w:val="16"/>
      <w:lang w:eastAsia="en-US"/>
    </w:rPr>
  </w:style>
  <w:style w:type="table" w:styleId="Donkerelijst">
    <w:name w:val="Dark List"/>
    <w:basedOn w:val="Standaardtabel"/>
    <w:uiPriority w:val="70"/>
    <w:semiHidden/>
    <w:unhideWhenUsed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CB081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CB081A"/>
    <w:rPr>
      <w:rFonts w:eastAsiaTheme="minorHAnsi"/>
      <w:i/>
      <w:iCs/>
      <w:color w:val="5B9BD5" w:themeColor="accent1"/>
      <w:lang w:eastAsia="en-US"/>
    </w:rPr>
  </w:style>
  <w:style w:type="table" w:styleId="Eenvoudigetabel1">
    <w:name w:val="Table Simple 1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CB081A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B081A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B081A"/>
    <w:rPr>
      <w:rFonts w:eastAsiaTheme="minorHAnsi"/>
      <w:color w:val="505050"/>
      <w:sz w:val="20"/>
      <w:szCs w:val="20"/>
      <w:lang w:eastAsia="en-US"/>
    </w:rPr>
  </w:style>
  <w:style w:type="table" w:styleId="Elegantetabel">
    <w:name w:val="Table Elegant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B081A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B081A"/>
    <w:rPr>
      <w:rFonts w:eastAsiaTheme="minorHAnsi"/>
      <w:color w:val="505050"/>
      <w:lang w:eastAsia="en-US"/>
    </w:rPr>
  </w:style>
  <w:style w:type="paragraph" w:styleId="Geenafstand">
    <w:name w:val="No Spacing"/>
    <w:uiPriority w:val="1"/>
    <w:qFormat/>
    <w:rsid w:val="00CB081A"/>
    <w:pPr>
      <w:spacing w:line="240" w:lineRule="auto"/>
    </w:pPr>
    <w:rPr>
      <w:rFonts w:eastAsiaTheme="minorHAnsi"/>
      <w:lang w:eastAsia="en-US"/>
    </w:rPr>
  </w:style>
  <w:style w:type="table" w:styleId="Gemiddeldraster1">
    <w:name w:val="Medium Grid 1"/>
    <w:basedOn w:val="Standaardtabel"/>
    <w:uiPriority w:val="67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CB081A"/>
    <w:rPr>
      <w:color w:val="954F72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CB081A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B081A"/>
    <w:rPr>
      <w:rFonts w:eastAsiaTheme="minorHAnsi"/>
      <w:color w:val="505050"/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B081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B081A"/>
    <w:rPr>
      <w:rFonts w:ascii="Consolas" w:eastAsiaTheme="minorHAnsi" w:hAnsi="Consolas"/>
      <w:color w:val="505050"/>
      <w:sz w:val="20"/>
      <w:szCs w:val="20"/>
      <w:lang w:eastAsia="en-US"/>
    </w:rPr>
  </w:style>
  <w:style w:type="character" w:styleId="HTMLCode">
    <w:name w:val="HTML Code"/>
    <w:basedOn w:val="Standaardalinea-lettertype"/>
    <w:uiPriority w:val="99"/>
    <w:semiHidden/>
    <w:unhideWhenUsed/>
    <w:rsid w:val="00CB081A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B081A"/>
    <w:rPr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CB081A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CB081A"/>
  </w:style>
  <w:style w:type="paragraph" w:styleId="HTML-adres">
    <w:name w:val="HTML Address"/>
    <w:basedOn w:val="Standaard"/>
    <w:link w:val="HTML-adresChar"/>
    <w:uiPriority w:val="99"/>
    <w:semiHidden/>
    <w:unhideWhenUsed/>
    <w:rsid w:val="00CB081A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B081A"/>
    <w:rPr>
      <w:rFonts w:eastAsiaTheme="minorHAnsi"/>
      <w:i/>
      <w:iCs/>
      <w:color w:val="505050"/>
      <w:lang w:eastAsia="en-US"/>
    </w:rPr>
  </w:style>
  <w:style w:type="character" w:styleId="HTML-citaat">
    <w:name w:val="HTML Cite"/>
    <w:basedOn w:val="Standaardalinea-lettertype"/>
    <w:uiPriority w:val="99"/>
    <w:semiHidden/>
    <w:unhideWhenUsed/>
    <w:rsid w:val="00CB081A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CB081A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CB081A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B081A"/>
    <w:rPr>
      <w:rFonts w:ascii="Consolas" w:hAnsi="Consolas"/>
      <w:sz w:val="24"/>
      <w:szCs w:val="24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B081A"/>
    <w:pPr>
      <w:spacing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B081A"/>
    <w:pPr>
      <w:spacing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B081A"/>
    <w:pPr>
      <w:spacing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B081A"/>
    <w:pPr>
      <w:spacing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B081A"/>
    <w:pPr>
      <w:spacing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B081A"/>
    <w:pPr>
      <w:spacing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B081A"/>
    <w:pPr>
      <w:spacing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B081A"/>
    <w:pPr>
      <w:spacing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B081A"/>
    <w:pPr>
      <w:spacing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B081A"/>
    <w:rPr>
      <w:rFonts w:asciiTheme="majorHAnsi" w:eastAsiaTheme="majorEastAsia" w:hAnsiTheme="majorHAnsi" w:cstheme="majorBidi"/>
      <w:b/>
      <w:bCs/>
    </w:rPr>
  </w:style>
  <w:style w:type="paragraph" w:styleId="Inhopg4">
    <w:name w:val="toc 4"/>
    <w:basedOn w:val="Standaard"/>
    <w:next w:val="Standaard"/>
    <w:autoRedefine/>
    <w:uiPriority w:val="39"/>
    <w:semiHidden/>
    <w:rsid w:val="00CB081A"/>
    <w:pPr>
      <w:tabs>
        <w:tab w:val="right" w:pos="17010"/>
      </w:tabs>
      <w:spacing w:before="330"/>
      <w:ind w:left="1134" w:right="-5670" w:hanging="567"/>
      <w:contextualSpacing/>
    </w:pPr>
    <w:rPr>
      <w:noProof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B081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B081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B081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B081A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B081A"/>
    <w:pPr>
      <w:spacing w:after="100"/>
      <w:ind w:left="1760"/>
    </w:pPr>
  </w:style>
  <w:style w:type="character" w:styleId="Intensievebenadrukking">
    <w:name w:val="Intense Emphasis"/>
    <w:basedOn w:val="Standaardalinea-lettertype"/>
    <w:uiPriority w:val="21"/>
    <w:semiHidden/>
    <w:qFormat/>
    <w:rsid w:val="00CB081A"/>
    <w:rPr>
      <w:i/>
      <w:iCs/>
      <w:color w:val="5B9BD5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CB081A"/>
    <w:rPr>
      <w:b/>
      <w:bCs/>
      <w:smallCaps/>
      <w:color w:val="5B9BD5" w:themeColor="accent1"/>
      <w:spacing w:val="5"/>
    </w:rPr>
  </w:style>
  <w:style w:type="table" w:styleId="Klassieketabel1">
    <w:name w:val="Table Classic 1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CB08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B081A"/>
    <w:pPr>
      <w:keepLines/>
      <w:framePr w:hSpace="0" w:wrap="auto" w:vAnchor="margin" w:hAnchor="text" w:xAlign="left" w:yAlign="inline"/>
      <w:numPr>
        <w:numId w:val="0"/>
      </w:numPr>
      <w:spacing w:before="240" w:line="330" w:lineRule="atLeast"/>
      <w:suppressOverlap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table" w:styleId="Lichtraster">
    <w:name w:val="Light Grid"/>
    <w:basedOn w:val="Standaardtabel"/>
    <w:uiPriority w:val="62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B081A"/>
    <w:pPr>
      <w:spacing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B081A"/>
    <w:pPr>
      <w:spacing w:line="240" w:lineRule="auto"/>
    </w:pPr>
    <w:rPr>
      <w:rFonts w:eastAsiaTheme="minorHAnsi"/>
      <w:color w:val="2E74B5" w:themeColor="accent1" w:themeShade="BF"/>
      <w:lang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B081A"/>
    <w:pPr>
      <w:spacing w:line="240" w:lineRule="auto"/>
    </w:pPr>
    <w:rPr>
      <w:rFonts w:eastAsiaTheme="minorHAnsi"/>
      <w:color w:val="C45911" w:themeColor="accent2" w:themeShade="BF"/>
      <w:lang w:eastAsia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B081A"/>
    <w:pPr>
      <w:spacing w:line="240" w:lineRule="auto"/>
    </w:pPr>
    <w:rPr>
      <w:rFonts w:eastAsiaTheme="minorHAnsi"/>
      <w:color w:val="7B7B7B" w:themeColor="accent3" w:themeShade="BF"/>
      <w:lang w:eastAsia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B081A"/>
    <w:pPr>
      <w:spacing w:line="240" w:lineRule="auto"/>
    </w:pPr>
    <w:rPr>
      <w:rFonts w:eastAsiaTheme="minorHAnsi"/>
      <w:color w:val="BF8F00" w:themeColor="accent4" w:themeShade="BF"/>
      <w:lang w:eastAsia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B081A"/>
    <w:pPr>
      <w:spacing w:line="240" w:lineRule="auto"/>
    </w:pPr>
    <w:rPr>
      <w:rFonts w:eastAsiaTheme="minorHAnsi"/>
      <w:color w:val="2F5496" w:themeColor="accent5" w:themeShade="BF"/>
      <w:lang w:eastAsia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B081A"/>
    <w:pPr>
      <w:spacing w:line="240" w:lineRule="auto"/>
    </w:pPr>
    <w:rPr>
      <w:rFonts w:eastAsiaTheme="minorHAnsi"/>
      <w:color w:val="538135" w:themeColor="accent6" w:themeShade="BF"/>
      <w:lang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CB081A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CB081A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CB081A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CB081A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CB081A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B081A"/>
  </w:style>
  <w:style w:type="paragraph" w:styleId="Lijstopsomteken">
    <w:name w:val="List Bullet"/>
    <w:basedOn w:val="Standaard"/>
    <w:uiPriority w:val="99"/>
    <w:semiHidden/>
    <w:unhideWhenUsed/>
    <w:rsid w:val="00CB081A"/>
    <w:pPr>
      <w:numPr>
        <w:numId w:val="9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B081A"/>
    <w:pPr>
      <w:numPr>
        <w:numId w:val="11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B081A"/>
    <w:pPr>
      <w:numPr>
        <w:numId w:val="12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B081A"/>
    <w:pPr>
      <w:numPr>
        <w:numId w:val="13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B081A"/>
    <w:pPr>
      <w:numPr>
        <w:numId w:val="14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B081A"/>
    <w:pPr>
      <w:numPr>
        <w:numId w:val="10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B081A"/>
    <w:pPr>
      <w:numPr>
        <w:numId w:val="15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B081A"/>
    <w:pPr>
      <w:numPr>
        <w:numId w:val="16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B081A"/>
    <w:pPr>
      <w:numPr>
        <w:numId w:val="17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B081A"/>
    <w:pPr>
      <w:numPr>
        <w:numId w:val="18"/>
      </w:numPr>
      <w:contextualSpacing/>
    </w:pPr>
  </w:style>
  <w:style w:type="table" w:styleId="Lijsttabel1licht">
    <w:name w:val="List Table 1 Light"/>
    <w:basedOn w:val="Standaardtabel"/>
    <w:uiPriority w:val="46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CB081A"/>
    <w:pPr>
      <w:spacing w:line="240" w:lineRule="auto"/>
    </w:pPr>
    <w:rPr>
      <w:rFonts w:eastAsiaTheme="minorHAnsi"/>
      <w:color w:val="2E74B5" w:themeColor="accent1" w:themeShade="BF"/>
      <w:lang w:eastAsia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CB081A"/>
    <w:pPr>
      <w:spacing w:line="240" w:lineRule="auto"/>
    </w:pPr>
    <w:rPr>
      <w:rFonts w:eastAsiaTheme="minorHAnsi"/>
      <w:color w:val="C45911" w:themeColor="accent2" w:themeShade="BF"/>
      <w:lang w:eastAsia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CB081A"/>
    <w:pPr>
      <w:spacing w:line="240" w:lineRule="auto"/>
    </w:pPr>
    <w:rPr>
      <w:rFonts w:eastAsiaTheme="minorHAnsi"/>
      <w:color w:val="7B7B7B" w:themeColor="accent3" w:themeShade="BF"/>
      <w:lang w:eastAsia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CB081A"/>
    <w:pPr>
      <w:spacing w:line="240" w:lineRule="auto"/>
    </w:pPr>
    <w:rPr>
      <w:rFonts w:eastAsiaTheme="minorHAnsi"/>
      <w:color w:val="BF8F00" w:themeColor="accent4" w:themeShade="BF"/>
      <w:lang w:eastAsia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CB081A"/>
    <w:pPr>
      <w:spacing w:line="240" w:lineRule="auto"/>
    </w:pPr>
    <w:rPr>
      <w:rFonts w:eastAsiaTheme="minorHAnsi"/>
      <w:color w:val="2F5496" w:themeColor="accent5" w:themeShade="BF"/>
      <w:lang w:eastAsia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CB081A"/>
    <w:pPr>
      <w:spacing w:line="240" w:lineRule="auto"/>
    </w:pPr>
    <w:rPr>
      <w:rFonts w:eastAsiaTheme="minorHAnsi"/>
      <w:color w:val="538135" w:themeColor="accent6" w:themeShade="BF"/>
      <w:lang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CB081A"/>
    <w:pPr>
      <w:spacing w:line="240" w:lineRule="auto"/>
    </w:pPr>
    <w:rPr>
      <w:rFonts w:eastAsiaTheme="minorHAnsi"/>
      <w:color w:val="2E74B5" w:themeColor="accent1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CB081A"/>
    <w:pPr>
      <w:spacing w:line="240" w:lineRule="auto"/>
    </w:pPr>
    <w:rPr>
      <w:rFonts w:eastAsiaTheme="minorHAnsi"/>
      <w:color w:val="C45911" w:themeColor="accent2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CB081A"/>
    <w:pPr>
      <w:spacing w:line="240" w:lineRule="auto"/>
    </w:pPr>
    <w:rPr>
      <w:rFonts w:eastAsiaTheme="minorHAnsi"/>
      <w:color w:val="7B7B7B" w:themeColor="accent3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CB081A"/>
    <w:pPr>
      <w:spacing w:line="240" w:lineRule="auto"/>
    </w:pPr>
    <w:rPr>
      <w:rFonts w:eastAsiaTheme="minorHAnsi"/>
      <w:color w:val="BF8F00" w:themeColor="accent4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CB081A"/>
    <w:pPr>
      <w:spacing w:line="240" w:lineRule="auto"/>
    </w:pPr>
    <w:rPr>
      <w:rFonts w:eastAsiaTheme="minorHAnsi"/>
      <w:color w:val="2F5496" w:themeColor="accent5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CB081A"/>
    <w:pPr>
      <w:spacing w:line="240" w:lineRule="auto"/>
    </w:pPr>
    <w:rPr>
      <w:rFonts w:eastAsiaTheme="minorHAnsi"/>
      <w:color w:val="538135" w:themeColor="accent6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voortzetting">
    <w:name w:val="List Continue"/>
    <w:basedOn w:val="Standaard"/>
    <w:uiPriority w:val="99"/>
    <w:semiHidden/>
    <w:unhideWhenUsed/>
    <w:rsid w:val="00CB081A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B081A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B081A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B081A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B081A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CB08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30" w:lineRule="atLeast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B081A"/>
    <w:rPr>
      <w:rFonts w:ascii="Consolas" w:eastAsiaTheme="minorHAnsi" w:hAnsi="Consolas"/>
      <w:color w:val="505050"/>
      <w:sz w:val="20"/>
      <w:szCs w:val="20"/>
      <w:lang w:eastAsia="en-US"/>
    </w:rPr>
  </w:style>
  <w:style w:type="character" w:styleId="Nadruk">
    <w:name w:val="Emphasis"/>
    <w:basedOn w:val="Standaardalinea-lettertype"/>
    <w:uiPriority w:val="20"/>
    <w:semiHidden/>
    <w:qFormat/>
    <w:rsid w:val="00CB081A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CB081A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B081A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B081A"/>
    <w:rPr>
      <w:rFonts w:eastAsiaTheme="minorHAnsi"/>
      <w:color w:val="505050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CB081A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CB081A"/>
    <w:rPr>
      <w:rFonts w:asciiTheme="minorHAnsi" w:hAnsiTheme="minorHAnsi"/>
      <w:color w:val="5A5A5A" w:themeColor="text1" w:themeTint="A5"/>
      <w:spacing w:val="15"/>
      <w:lang w:eastAsia="en-US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081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081A"/>
    <w:rPr>
      <w:rFonts w:eastAsiaTheme="minorHAnsi"/>
      <w:color w:val="505050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08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081A"/>
    <w:rPr>
      <w:rFonts w:eastAsiaTheme="minorHAnsi"/>
      <w:b/>
      <w:bCs/>
      <w:color w:val="505050"/>
      <w:sz w:val="20"/>
      <w:szCs w:val="20"/>
      <w:lang w:eastAsia="en-US"/>
    </w:rPr>
  </w:style>
  <w:style w:type="table" w:styleId="Onopgemaaktetabel1">
    <w:name w:val="Plain Table 1"/>
    <w:basedOn w:val="Standaardtabel"/>
    <w:uiPriority w:val="41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CB081A"/>
  </w:style>
  <w:style w:type="paragraph" w:styleId="Plattetekst">
    <w:name w:val="Body Text"/>
    <w:basedOn w:val="Standaard"/>
    <w:link w:val="PlattetekstChar"/>
    <w:uiPriority w:val="99"/>
    <w:semiHidden/>
    <w:unhideWhenUsed/>
    <w:rsid w:val="00CB081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B081A"/>
    <w:rPr>
      <w:rFonts w:eastAsiaTheme="minorHAnsi"/>
      <w:color w:val="505050"/>
      <w:lang w:eastAsia="en-US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CB081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B081A"/>
    <w:rPr>
      <w:rFonts w:eastAsiaTheme="minorHAnsi"/>
      <w:color w:val="505050"/>
      <w:lang w:eastAsia="en-US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B081A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B081A"/>
    <w:rPr>
      <w:rFonts w:eastAsiaTheme="minorHAnsi"/>
      <w:color w:val="505050"/>
      <w:sz w:val="16"/>
      <w:szCs w:val="16"/>
      <w:lang w:eastAsia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B081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B081A"/>
    <w:rPr>
      <w:rFonts w:eastAsiaTheme="minorHAnsi"/>
      <w:color w:val="505050"/>
      <w:lang w:eastAsia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B081A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B081A"/>
    <w:rPr>
      <w:rFonts w:eastAsiaTheme="minorHAnsi"/>
      <w:color w:val="505050"/>
      <w:lang w:eastAsia="en-US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B081A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B081A"/>
    <w:rPr>
      <w:rFonts w:eastAsiaTheme="minorHAnsi"/>
      <w:color w:val="505050"/>
      <w:lang w:eastAsia="en-US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B081A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B081A"/>
    <w:rPr>
      <w:rFonts w:eastAsiaTheme="minorHAnsi"/>
      <w:color w:val="505050"/>
      <w:lang w:eastAsia="en-US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B081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B081A"/>
    <w:rPr>
      <w:rFonts w:eastAsiaTheme="minorHAnsi"/>
      <w:color w:val="505050"/>
      <w:sz w:val="16"/>
      <w:szCs w:val="16"/>
      <w:lang w:eastAsia="en-US"/>
    </w:rPr>
  </w:style>
  <w:style w:type="table" w:styleId="Professioneletabel">
    <w:name w:val="Table Professional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astertabel1licht-Accent1">
    <w:name w:val="Grid Table 1 Light Accent 1"/>
    <w:basedOn w:val="Standaardtabel"/>
    <w:uiPriority w:val="46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CB081A"/>
    <w:pPr>
      <w:spacing w:line="240" w:lineRule="auto"/>
    </w:pPr>
    <w:rPr>
      <w:rFonts w:eastAsiaTheme="minorHAnsi"/>
      <w:color w:val="2E74B5" w:themeColor="accent1" w:themeShade="BF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CB081A"/>
    <w:pPr>
      <w:spacing w:line="240" w:lineRule="auto"/>
    </w:pPr>
    <w:rPr>
      <w:rFonts w:eastAsiaTheme="minorHAnsi"/>
      <w:color w:val="C45911" w:themeColor="accent2" w:themeShade="BF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CB081A"/>
    <w:pPr>
      <w:spacing w:line="240" w:lineRule="auto"/>
    </w:pPr>
    <w:rPr>
      <w:rFonts w:eastAsiaTheme="minorHAnsi"/>
      <w:color w:val="7B7B7B" w:themeColor="accent3" w:themeShade="BF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CB081A"/>
    <w:pPr>
      <w:spacing w:line="240" w:lineRule="auto"/>
    </w:pPr>
    <w:rPr>
      <w:rFonts w:eastAsiaTheme="minorHAnsi"/>
      <w:color w:val="BF8F00" w:themeColor="accent4" w:themeShade="BF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CB081A"/>
    <w:pPr>
      <w:spacing w:line="240" w:lineRule="auto"/>
    </w:pPr>
    <w:rPr>
      <w:rFonts w:eastAsiaTheme="minorHAnsi"/>
      <w:color w:val="2F5496" w:themeColor="accent5" w:themeShade="BF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CB081A"/>
    <w:pPr>
      <w:spacing w:line="240" w:lineRule="auto"/>
    </w:pPr>
    <w:rPr>
      <w:rFonts w:eastAsiaTheme="minorHAnsi"/>
      <w:color w:val="538135" w:themeColor="accent6" w:themeShade="BF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CB081A"/>
    <w:pPr>
      <w:spacing w:line="240" w:lineRule="auto"/>
    </w:pPr>
    <w:rPr>
      <w:rFonts w:eastAsiaTheme="minorHAnsi"/>
      <w:color w:val="2E74B5" w:themeColor="accent1" w:themeShade="BF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CB081A"/>
    <w:pPr>
      <w:spacing w:line="240" w:lineRule="auto"/>
    </w:pPr>
    <w:rPr>
      <w:rFonts w:eastAsiaTheme="minorHAnsi"/>
      <w:color w:val="C45911" w:themeColor="accent2" w:themeShade="BF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CB081A"/>
    <w:pPr>
      <w:spacing w:line="240" w:lineRule="auto"/>
    </w:pPr>
    <w:rPr>
      <w:rFonts w:eastAsiaTheme="minorHAnsi"/>
      <w:color w:val="7B7B7B" w:themeColor="accent3" w:themeShade="BF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CB081A"/>
    <w:pPr>
      <w:spacing w:line="240" w:lineRule="auto"/>
    </w:pPr>
    <w:rPr>
      <w:rFonts w:eastAsiaTheme="minorHAnsi"/>
      <w:color w:val="BF8F00" w:themeColor="accent4" w:themeShade="BF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CB081A"/>
    <w:pPr>
      <w:spacing w:line="240" w:lineRule="auto"/>
    </w:pPr>
    <w:rPr>
      <w:rFonts w:eastAsiaTheme="minorHAnsi"/>
      <w:color w:val="2F5496" w:themeColor="accent5" w:themeShade="BF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CB081A"/>
    <w:pPr>
      <w:spacing w:line="240" w:lineRule="auto"/>
    </w:pPr>
    <w:rPr>
      <w:rFonts w:eastAsiaTheme="minorHAnsi"/>
      <w:color w:val="538135" w:themeColor="accent6" w:themeShade="BF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CB081A"/>
  </w:style>
  <w:style w:type="paragraph" w:styleId="Standaardinspringing">
    <w:name w:val="Normal Indent"/>
    <w:basedOn w:val="Standaard"/>
    <w:uiPriority w:val="99"/>
    <w:semiHidden/>
    <w:unhideWhenUsed/>
    <w:rsid w:val="00CB081A"/>
    <w:pPr>
      <w:ind w:left="708"/>
    </w:pPr>
  </w:style>
  <w:style w:type="character" w:styleId="Subtielebenadrukking">
    <w:name w:val="Subtle Emphasis"/>
    <w:basedOn w:val="Standaardalinea-lettertype"/>
    <w:uiPriority w:val="19"/>
    <w:semiHidden/>
    <w:qFormat/>
    <w:rsid w:val="00CB081A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qFormat/>
    <w:rsid w:val="00CB081A"/>
    <w:rPr>
      <w:smallCaps/>
      <w:color w:val="5A5A5A" w:themeColor="text1" w:themeTint="A5"/>
    </w:rPr>
  </w:style>
  <w:style w:type="table" w:styleId="Tabelkolommen1">
    <w:name w:val="Table Columns 1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astertabel1licht">
    <w:name w:val="Grid Table 1 Light"/>
    <w:basedOn w:val="Standaardtabel"/>
    <w:uiPriority w:val="46"/>
    <w:rsid w:val="00CB081A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2">
    <w:name w:val="Table Grid 2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CB081A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B081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B081A"/>
    <w:rPr>
      <w:rFonts w:ascii="Consolas" w:eastAsiaTheme="minorHAnsi" w:hAnsi="Consolas"/>
      <w:color w:val="505050"/>
      <w:sz w:val="21"/>
      <w:szCs w:val="21"/>
      <w:lang w:eastAsia="en-US"/>
    </w:r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CB081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CB081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Titelvanboek">
    <w:name w:val="Book Title"/>
    <w:basedOn w:val="Standaardalinea-lettertype"/>
    <w:uiPriority w:val="33"/>
    <w:semiHidden/>
    <w:qFormat/>
    <w:rsid w:val="00CB081A"/>
    <w:rPr>
      <w:b/>
      <w:bCs/>
      <w:i/>
      <w:iC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CB081A"/>
    <w:rPr>
      <w:sz w:val="16"/>
      <w:szCs w:val="16"/>
    </w:rPr>
  </w:style>
  <w:style w:type="table" w:styleId="Webtabel1">
    <w:name w:val="Table Web 1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semiHidden/>
    <w:qFormat/>
    <w:rsid w:val="00CB081A"/>
    <w:rPr>
      <w:b/>
      <w:bCs/>
    </w:rPr>
  </w:style>
  <w:style w:type="paragraph" w:customStyle="1" w:styleId="Entiteitgrijs">
    <w:name w:val="Entiteit grijs"/>
    <w:basedOn w:val="Standaard"/>
    <w:uiPriority w:val="37"/>
    <w:qFormat/>
    <w:rsid w:val="00A9698E"/>
    <w:pPr>
      <w:framePr w:wrap="around" w:vAnchor="page" w:hAnchor="page" w:x="8109" w:y="767"/>
      <w:spacing w:line="360" w:lineRule="exact"/>
      <w:suppressOverlap/>
    </w:pPr>
    <w:rPr>
      <w:b/>
      <w:color w:val="828282"/>
      <w:sz w:val="28"/>
      <w:szCs w:val="28"/>
    </w:rPr>
  </w:style>
  <w:style w:type="paragraph" w:customStyle="1" w:styleId="Event-Bold">
    <w:name w:val="Event - Bold"/>
    <w:basedOn w:val="Standaard"/>
    <w:qFormat/>
    <w:rsid w:val="00D80E4F"/>
    <w:pPr>
      <w:spacing w:after="80" w:line="240" w:lineRule="auto"/>
    </w:pPr>
    <w:rPr>
      <w:rFonts w:asciiTheme="minorHAnsi" w:eastAsiaTheme="minorHAnsi" w:hAnsiTheme="minorHAnsi"/>
      <w:b/>
      <w:color w:val="auto"/>
      <w:sz w:val="18"/>
      <w:lang w:val="en-US" w:eastAsia="en-US"/>
    </w:rPr>
  </w:style>
  <w:style w:type="paragraph" w:customStyle="1" w:styleId="Event">
    <w:name w:val="Event"/>
    <w:basedOn w:val="Standaard"/>
    <w:qFormat/>
    <w:rsid w:val="00D56411"/>
    <w:pPr>
      <w:spacing w:after="80" w:line="240" w:lineRule="auto"/>
    </w:pPr>
    <w:rPr>
      <w:rFonts w:asciiTheme="minorHAnsi" w:eastAsiaTheme="minorHAnsi" w:hAnsiTheme="minorHAnsi"/>
      <w:color w:val="auto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Bedrijfssjablonen%20MS%20Word\UNIVE\UNIVE%20Document\Unive%20sjablonen\f.%20versla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9D87EDAA209A408AD5B9AC872FB920" ma:contentTypeVersion="10" ma:contentTypeDescription="Opprett et nytt dokument." ma:contentTypeScope="" ma:versionID="ac9e90ebdfb87098f5a076250bc4e842">
  <xsd:schema xmlns:xsd="http://www.w3.org/2001/XMLSchema" xmlns:xs="http://www.w3.org/2001/XMLSchema" xmlns:p="http://schemas.microsoft.com/office/2006/metadata/properties" xmlns:ns3="33179b1b-d488-412e-9814-73f58993dc8f" xmlns:ns4="146d4022-5607-4d31-88b1-fba952c3d157" targetNamespace="http://schemas.microsoft.com/office/2006/metadata/properties" ma:root="true" ma:fieldsID="b36de5b19155bfdbea9d8b20861df4c7" ns3:_="" ns4:_="">
    <xsd:import namespace="33179b1b-d488-412e-9814-73f58993dc8f"/>
    <xsd:import namespace="146d4022-5607-4d31-88b1-fba952c3d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79b1b-d488-412e-9814-73f58993d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d4022-5607-4d31-88b1-fba952c3d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IST02.XSL" StyleName="SIST02" Version="2003">
</b:Sources>
</file>

<file path=customXml/item5.xml><?xml version="1.0" encoding="utf-8"?>
<root xmlns="http://www.dotoffice.nl/Unive">
  <Date>2019-01-15T00:00:00</Date>
</root>
</file>

<file path=customXml/itemProps1.xml><?xml version="1.0" encoding="utf-8"?>
<ds:datastoreItem xmlns:ds="http://schemas.openxmlformats.org/officeDocument/2006/customXml" ds:itemID="{A5F00B27-7D88-4005-B795-3ABAA9A70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77F41-7AAD-47B0-946E-1903C01CE9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2F93A9-2795-4042-8DF0-691AAA73C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79b1b-d488-412e-9814-73f58993dc8f"/>
    <ds:schemaRef ds:uri="146d4022-5607-4d31-88b1-fba952c3d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D3F3E4-407C-4546-AB92-00DDFB747E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2BD810-147E-40C1-8CD4-ED523BC7FC0E}">
  <ds:schemaRefs>
    <ds:schemaRef ds:uri="http://www.dotoffice.nl/Univ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f. verslag</Template>
  <TotalTime>147</TotalTime>
  <Pages>2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Leeden, Margreet van der</dc:creator>
  <cp:keywords/>
  <dc:description/>
  <cp:lastModifiedBy>Tim Erin en Lars Zendman</cp:lastModifiedBy>
  <cp:revision>11</cp:revision>
  <cp:lastPrinted>2019-09-24T18:06:00Z</cp:lastPrinted>
  <dcterms:created xsi:type="dcterms:W3CDTF">2020-07-07T14:27:00Z</dcterms:created>
  <dcterms:modified xsi:type="dcterms:W3CDTF">2020-07-08T09:36:00Z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eleSjabloon">
    <vt:lpwstr/>
  </property>
  <property fmtid="{D5CDD505-2E9C-101B-9397-08002B2CF9AE}" pid="3" name="ContentTypeId">
    <vt:lpwstr>0x010100049D87EDAA209A408AD5B9AC872FB920</vt:lpwstr>
  </property>
</Properties>
</file>